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EC2DCB" w:rsidRPr="0096696E" w14:paraId="44F11D6E" w14:textId="77777777" w:rsidTr="00447E27">
        <w:trPr>
          <w:cantSplit/>
          <w:trHeight w:val="141"/>
        </w:trPr>
        <w:tc>
          <w:tcPr>
            <w:tcW w:w="11088" w:type="dxa"/>
            <w:gridSpan w:val="7"/>
            <w:vAlign w:val="center"/>
          </w:tcPr>
          <w:p w14:paraId="33E074E4" w14:textId="77777777" w:rsidR="00EC2DCB" w:rsidRPr="008226FB" w:rsidRDefault="00D925EB" w:rsidP="00EC2DCB">
            <w:pPr>
              <w:jc w:val="center"/>
              <w:rPr>
                <w:b/>
                <w:i/>
                <w:color w:val="92D050"/>
                <w:sz w:val="28"/>
                <w:szCs w:val="28"/>
              </w:rPr>
            </w:pPr>
            <w:bookmarkStart w:id="0" w:name="_GoBack"/>
            <w:bookmarkEnd w:id="0"/>
            <w:r w:rsidRPr="008226FB">
              <w:rPr>
                <w:b/>
                <w:i/>
                <w:noProof/>
                <w:color w:val="92D05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DD2948" wp14:editId="2C859F2D">
                      <wp:extent cx="2110740" cy="167640"/>
                      <wp:effectExtent l="15240" t="11430" r="7620" b="40005"/>
                      <wp:docPr id="3" name="WordArt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10740" cy="1676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E93A2" w14:textId="77777777" w:rsidR="00D925EB" w:rsidRPr="00285C3A" w:rsidRDefault="00D925EB" w:rsidP="00D925E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DD0D36">
                                    <w:rPr>
                                      <w:rFonts w:ascii="Arial Black" w:hAnsi="Arial Black"/>
                                      <w:color w:val="00B050"/>
                                      <w:sz w:val="18"/>
                                      <w:szCs w:val="1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GET FIT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DD29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29" o:spid="_x0000_s1026" type="#_x0000_t202" style="width:166.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56DE93A2" w14:textId="77777777" w:rsidR="00D925EB" w:rsidRPr="00285C3A" w:rsidRDefault="00D925EB" w:rsidP="00D92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DD0D36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GET FIT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C2DCB" w:rsidRPr="0096696E" w14:paraId="1386AE8A" w14:textId="77777777" w:rsidTr="00447E27">
        <w:trPr>
          <w:cantSplit/>
          <w:trHeight w:val="302"/>
        </w:trPr>
        <w:tc>
          <w:tcPr>
            <w:tcW w:w="11088" w:type="dxa"/>
            <w:gridSpan w:val="7"/>
            <w:tcBorders>
              <w:bottom w:val="nil"/>
            </w:tcBorders>
            <w:vAlign w:val="center"/>
          </w:tcPr>
          <w:p w14:paraId="7102CD30" w14:textId="0DA772DE" w:rsidR="00EC2DCB" w:rsidRPr="006D56B5" w:rsidRDefault="00EC2DCB" w:rsidP="00E9479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6B5">
              <w:rPr>
                <w:b/>
                <w:color w:val="000000" w:themeColor="text1"/>
                <w:sz w:val="16"/>
                <w:szCs w:val="16"/>
              </w:rPr>
              <w:t xml:space="preserve">GROUP FITNESS SCHEDULE </w:t>
            </w:r>
            <w:r w:rsidR="00D52DF6">
              <w:rPr>
                <w:rFonts w:cs="Arial"/>
                <w:b/>
                <w:color w:val="000000" w:themeColor="text1"/>
                <w:sz w:val="16"/>
                <w:szCs w:val="16"/>
              </w:rPr>
              <w:t>~</w:t>
            </w:r>
            <w:r w:rsidRPr="006D56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BA2536">
              <w:rPr>
                <w:b/>
                <w:color w:val="000000" w:themeColor="text1"/>
                <w:sz w:val="16"/>
                <w:szCs w:val="16"/>
              </w:rPr>
              <w:t>January 2020</w:t>
            </w:r>
          </w:p>
        </w:tc>
      </w:tr>
      <w:tr w:rsidR="00EC2DCB" w:rsidRPr="0096696E" w14:paraId="3B44BF00" w14:textId="77777777" w:rsidTr="00F6418C">
        <w:trPr>
          <w:trHeight w:val="251"/>
        </w:trPr>
        <w:tc>
          <w:tcPr>
            <w:tcW w:w="1584" w:type="dxa"/>
            <w:shd w:val="pct50" w:color="auto" w:fill="FFFFFF"/>
            <w:vAlign w:val="center"/>
          </w:tcPr>
          <w:p w14:paraId="30E2A09A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0137FDD4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5C11653D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2265A9FB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3136D8CD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2028096A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3AFDF249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EC2DCB" w:rsidRPr="007818B3" w14:paraId="40FCD611" w14:textId="77777777" w:rsidTr="00634E1C">
        <w:trPr>
          <w:trHeight w:val="1958"/>
        </w:trPr>
        <w:tc>
          <w:tcPr>
            <w:tcW w:w="1584" w:type="dxa"/>
          </w:tcPr>
          <w:p w14:paraId="2AB0DD69" w14:textId="35159E72" w:rsidR="00EC2DCB" w:rsidRDefault="00EC2DCB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AD39C96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203A235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B060684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0BE5FCE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602CBA" w14:textId="0707D5DE" w:rsidR="00470970" w:rsidRPr="00E74297" w:rsidRDefault="00470970" w:rsidP="0047097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27D41DE7" w14:textId="4D6F6CFB" w:rsidR="00B34593" w:rsidRPr="00AC4F39" w:rsidRDefault="00B34593" w:rsidP="00AC4F39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0587EC5F" w14:textId="77777777" w:rsidR="00B34593" w:rsidRPr="00B34593" w:rsidRDefault="00B34593" w:rsidP="00B34593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6C90963" w14:textId="77777777" w:rsidR="00AC4F39" w:rsidRDefault="00AC4F39" w:rsidP="0047097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  <w:p w14:paraId="1FA0D196" w14:textId="354A775F" w:rsidR="00AC4F39" w:rsidRPr="00470970" w:rsidRDefault="00AC4F39" w:rsidP="00470970">
            <w:pPr>
              <w:contextualSpacing/>
              <w:jc w:val="center"/>
              <w:rPr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01146D0" w14:textId="7EF2D2F2" w:rsidR="00470970" w:rsidRPr="008F2D0C" w:rsidRDefault="007029BD" w:rsidP="008F2D0C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470970">
              <w:rPr>
                <w:b/>
                <w:bCs/>
                <w:color w:val="000000" w:themeColor="text1"/>
                <w:sz w:val="13"/>
                <w:szCs w:val="13"/>
              </w:rPr>
              <w:t xml:space="preserve">            </w:t>
            </w:r>
          </w:p>
          <w:p w14:paraId="00D7EE90" w14:textId="5B51F34E" w:rsidR="00470970" w:rsidRPr="008F2D0C" w:rsidRDefault="00470970" w:rsidP="008F2D0C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</w:p>
          <w:p w14:paraId="77951E30" w14:textId="6898DCAC" w:rsidR="00E94790" w:rsidRPr="00E74297" w:rsidRDefault="00E94790" w:rsidP="0047097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77C41C8B" w14:textId="2B840054" w:rsidR="00511CF0" w:rsidRDefault="00BA2536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</w:p>
          <w:p w14:paraId="020D4F8A" w14:textId="798802B9" w:rsidR="00BA2536" w:rsidRDefault="00BA2536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CC0C737" w14:textId="0434D215" w:rsidR="00BA2536" w:rsidRDefault="00BA2536" w:rsidP="00D52DF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796C1E88" w14:textId="45DC74DB" w:rsidR="00BA2536" w:rsidRDefault="00BA2536" w:rsidP="00BA253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0B52FECE" w14:textId="4DA67294" w:rsidR="00BA2536" w:rsidRPr="00796278" w:rsidRDefault="00BA2536" w:rsidP="0079627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45910054" w14:textId="70BD9601" w:rsidR="00BA2536" w:rsidRPr="00796278" w:rsidRDefault="00796278" w:rsidP="0079627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Zumba/Pound</w:t>
            </w:r>
          </w:p>
          <w:p w14:paraId="6EEA089B" w14:textId="3D75BE5E" w:rsidR="00470970" w:rsidRDefault="00796278" w:rsidP="0079627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Regina</w:t>
            </w:r>
          </w:p>
          <w:p w14:paraId="691502DF" w14:textId="3A2655C4" w:rsidR="00796278" w:rsidRPr="00796278" w:rsidRDefault="00796278" w:rsidP="0079627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2E6AC8FD" w14:textId="49497733" w:rsidR="00E94790" w:rsidRPr="00E74297" w:rsidRDefault="00D52DF6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noProof/>
                <w:color w:val="000000" w:themeColor="text1"/>
                <w:sz w:val="13"/>
                <w:szCs w:val="13"/>
              </w:rPr>
              <w:drawing>
                <wp:inline distT="0" distB="0" distL="0" distR="0" wp14:anchorId="45ED7862" wp14:editId="423012AE">
                  <wp:extent cx="868680" cy="584200"/>
                  <wp:effectExtent l="0" t="0" r="762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40835" w14:textId="3987EBB8" w:rsidR="00E94790" w:rsidRPr="00E74297" w:rsidRDefault="00E94790" w:rsidP="00B4060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5698B0D6" w14:textId="23791CA7" w:rsidR="005925A0" w:rsidRDefault="00796278" w:rsidP="005925A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</w:p>
          <w:p w14:paraId="784CF174" w14:textId="3AD7F796" w:rsidR="00796278" w:rsidRDefault="00796278" w:rsidP="005925A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A42067E" w14:textId="0E587FE5" w:rsidR="00796278" w:rsidRDefault="00796278" w:rsidP="0079627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742F3D18" w14:textId="519E0D05" w:rsidR="00796278" w:rsidRDefault="00796278" w:rsidP="0079627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37665055" w14:textId="5CF3488D" w:rsidR="00796278" w:rsidRDefault="00796278" w:rsidP="0079627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7C333F75" w14:textId="68459962" w:rsidR="00796278" w:rsidRDefault="00796278" w:rsidP="0079627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Kickboxing</w:t>
            </w:r>
          </w:p>
          <w:p w14:paraId="511A3059" w14:textId="1A2B9643" w:rsidR="00796278" w:rsidRDefault="00796278" w:rsidP="0079627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Amey</w:t>
            </w:r>
          </w:p>
          <w:p w14:paraId="15303633" w14:textId="6538AA8F" w:rsidR="00796278" w:rsidRDefault="00796278" w:rsidP="0079627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4:30-5:30 pm</w:t>
            </w:r>
          </w:p>
          <w:p w14:paraId="066B68E3" w14:textId="729E3739" w:rsidR="00796278" w:rsidRDefault="00B40600" w:rsidP="00B40600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Zumba/Pound</w:t>
            </w:r>
          </w:p>
          <w:p w14:paraId="3AB98B88" w14:textId="31FDE8CD" w:rsidR="00B40600" w:rsidRDefault="00B40600" w:rsidP="00B40600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Regina</w:t>
            </w:r>
          </w:p>
          <w:p w14:paraId="74D8C674" w14:textId="0CCC0315" w:rsidR="00B40600" w:rsidRPr="00B40600" w:rsidRDefault="00B40600" w:rsidP="00B40600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5:30-6:30</w:t>
            </w:r>
            <w:r w:rsidR="00970DB0">
              <w:rPr>
                <w:b/>
                <w:bCs/>
                <w:color w:val="000000" w:themeColor="text1"/>
                <w:sz w:val="13"/>
                <w:szCs w:val="13"/>
              </w:rPr>
              <w:t xml:space="preserve"> pm</w:t>
            </w:r>
          </w:p>
          <w:p w14:paraId="1C3D0ACF" w14:textId="190CC903" w:rsidR="00796278" w:rsidRDefault="00796278" w:rsidP="0079627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Kettlebell AMPD</w:t>
            </w:r>
          </w:p>
          <w:p w14:paraId="1A8836BC" w14:textId="1B3131B3" w:rsidR="00796278" w:rsidRDefault="00796278" w:rsidP="0079627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4BAB9AF7" w14:textId="59C4DCF1" w:rsidR="004237D2" w:rsidRPr="00B40600" w:rsidRDefault="00796278" w:rsidP="00B4060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6:30-7:30</w:t>
            </w:r>
            <w:r w:rsidR="00970DB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11B2DD0F" w14:textId="04B005AC" w:rsidR="00511CF0" w:rsidRPr="00E74297" w:rsidRDefault="00796278" w:rsidP="008145AB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</w:t>
            </w:r>
          </w:p>
          <w:p w14:paraId="4FD94C77" w14:textId="36781528" w:rsidR="00402C56" w:rsidRPr="00E74297" w:rsidRDefault="00402C56" w:rsidP="008145AB">
            <w:pPr>
              <w:rPr>
                <w:b/>
                <w:bCs/>
                <w:sz w:val="13"/>
                <w:szCs w:val="13"/>
              </w:rPr>
            </w:pPr>
          </w:p>
          <w:p w14:paraId="7DFFA856" w14:textId="77777777" w:rsidR="002B78C6" w:rsidRPr="00E74297" w:rsidRDefault="002B78C6" w:rsidP="008145AB">
            <w:pPr>
              <w:rPr>
                <w:b/>
                <w:bCs/>
                <w:sz w:val="13"/>
                <w:szCs w:val="13"/>
              </w:rPr>
            </w:pPr>
          </w:p>
          <w:p w14:paraId="3E93AA18" w14:textId="77777777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8B933E3" w14:textId="77777777" w:rsidR="004237D2" w:rsidRPr="00E74297" w:rsidRDefault="004237D2" w:rsidP="004237D2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64085E7C" w14:textId="77777777" w:rsidR="004237D2" w:rsidRPr="00E74297" w:rsidRDefault="004237D2" w:rsidP="004237D2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301D9EC7" w14:textId="1158276D" w:rsidR="004237D2" w:rsidRDefault="004237D2" w:rsidP="004237D2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F6418C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7DED4993" w14:textId="4F7D5EC1" w:rsidR="00BD1BDF" w:rsidRDefault="00BD1BDF" w:rsidP="004237D2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17A8FF36" w14:textId="6D1422A7" w:rsidR="00BD1BDF" w:rsidRDefault="00BD1BDF" w:rsidP="004237D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Darcy</w:t>
            </w:r>
            <w:r w:rsidR="00970DB0">
              <w:rPr>
                <w:b/>
                <w:bCs/>
                <w:color w:val="00B050"/>
                <w:sz w:val="13"/>
                <w:szCs w:val="13"/>
              </w:rPr>
              <w:t>/Mandy S.</w:t>
            </w:r>
          </w:p>
          <w:p w14:paraId="54586DA8" w14:textId="3EE6ED91" w:rsidR="00BD1BDF" w:rsidRPr="00BD1BDF" w:rsidRDefault="00BD1BDF" w:rsidP="004237D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1164DB09" w14:textId="27E13CCC" w:rsidR="00511CF0" w:rsidRPr="00E74297" w:rsidRDefault="00511CF0" w:rsidP="001F2932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584" w:type="dxa"/>
          </w:tcPr>
          <w:p w14:paraId="55414879" w14:textId="3D657213" w:rsidR="0066696D" w:rsidRPr="00E74297" w:rsidRDefault="00796278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4</w:t>
            </w:r>
          </w:p>
          <w:p w14:paraId="7485FB6E" w14:textId="403F66F0" w:rsidR="005F483D" w:rsidRDefault="005F483D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B5CD296" w14:textId="77777777" w:rsidR="00B40600" w:rsidRPr="00E74297" w:rsidRDefault="00B40600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7AB4FBB" w14:textId="77777777" w:rsidR="004237D2" w:rsidRPr="00E74297" w:rsidRDefault="004237D2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254F291" w14:textId="4B97711F" w:rsidR="002C2A16" w:rsidRPr="00E74297" w:rsidRDefault="002C2A16" w:rsidP="002C2A16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1C75BA91" w14:textId="199FE870" w:rsidR="004237D2" w:rsidRPr="00E74297" w:rsidRDefault="00B34593" w:rsidP="00F6418C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1FEA8F4D" w14:textId="4445CA23" w:rsidR="002C2A16" w:rsidRDefault="002C2A16" w:rsidP="002C2A16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F6418C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44686A12" w14:textId="1D9CD780" w:rsidR="00BA2536" w:rsidRDefault="00BA2536" w:rsidP="002C2A16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25040166" w14:textId="71F1EE60" w:rsidR="00BA2536" w:rsidRDefault="00BA2536" w:rsidP="002C2A16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6952C3B8" w14:textId="6CF5AF77" w:rsidR="00BA2536" w:rsidRPr="00BA2536" w:rsidRDefault="00BA2536" w:rsidP="002C2A16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6D46677B" w14:textId="17FCC37E" w:rsidR="00A2082E" w:rsidRPr="00E74297" w:rsidRDefault="00A2082E" w:rsidP="004237D2">
            <w:pPr>
              <w:jc w:val="center"/>
              <w:rPr>
                <w:b/>
                <w:color w:val="000000" w:themeColor="text1"/>
                <w:sz w:val="13"/>
                <w:szCs w:val="13"/>
                <w:u w:val="single"/>
              </w:rPr>
            </w:pPr>
          </w:p>
        </w:tc>
      </w:tr>
      <w:tr w:rsidR="00EC2DCB" w:rsidRPr="007818B3" w14:paraId="7D6CC9AE" w14:textId="77777777" w:rsidTr="00B40600">
        <w:trPr>
          <w:trHeight w:val="2825"/>
        </w:trPr>
        <w:tc>
          <w:tcPr>
            <w:tcW w:w="1584" w:type="dxa"/>
          </w:tcPr>
          <w:p w14:paraId="3EAD11BC" w14:textId="3A0251A2" w:rsidR="00EC2DCB" w:rsidRDefault="00796278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5</w:t>
            </w:r>
          </w:p>
          <w:p w14:paraId="06029350" w14:textId="1307B6B0" w:rsidR="00796278" w:rsidRDefault="00796278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9F82A86" w14:textId="30840D14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4F68D29" w14:textId="11923005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048E64A" w14:textId="77B780BE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5D2ED63" w14:textId="77777777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B217FA5" w14:textId="7F2AC743" w:rsidR="00796278" w:rsidRPr="00B40600" w:rsidRDefault="00796278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72B4BF4" w14:textId="430D97CC" w:rsidR="00796278" w:rsidRPr="00B40600" w:rsidRDefault="00796278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BE0B33A" w14:textId="0B8E9F75" w:rsidR="00796278" w:rsidRPr="00B40600" w:rsidRDefault="00796278" w:rsidP="00796278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B40600">
              <w:rPr>
                <w:b/>
                <w:bCs/>
                <w:color w:val="0070C0"/>
                <w:sz w:val="13"/>
                <w:szCs w:val="13"/>
                <w:u w:val="single"/>
              </w:rPr>
              <w:t>Hl</w:t>
            </w:r>
            <w:r w:rsidR="00B40600" w:rsidRPr="00B40600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IT </w:t>
            </w:r>
            <w:r w:rsidRPr="00B40600">
              <w:rPr>
                <w:b/>
                <w:bCs/>
                <w:color w:val="0070C0"/>
                <w:sz w:val="13"/>
                <w:szCs w:val="13"/>
                <w:u w:val="single"/>
              </w:rPr>
              <w:t>HOP</w:t>
            </w:r>
          </w:p>
          <w:p w14:paraId="2577CB86" w14:textId="60B8123A" w:rsidR="00796278" w:rsidRPr="00B40600" w:rsidRDefault="00796278" w:rsidP="0079627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40600">
              <w:rPr>
                <w:b/>
                <w:bCs/>
                <w:color w:val="0070C0"/>
                <w:sz w:val="13"/>
                <w:szCs w:val="13"/>
              </w:rPr>
              <w:t>Mandy G.</w:t>
            </w:r>
          </w:p>
          <w:p w14:paraId="10A0350F" w14:textId="2DDE05AB" w:rsidR="00796278" w:rsidRPr="00B40600" w:rsidRDefault="00796278" w:rsidP="0079627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40600">
              <w:rPr>
                <w:b/>
                <w:bCs/>
                <w:color w:val="0070C0"/>
                <w:sz w:val="13"/>
                <w:szCs w:val="13"/>
              </w:rPr>
              <w:t>2-3 pm</w:t>
            </w:r>
          </w:p>
          <w:p w14:paraId="38434BFC" w14:textId="08C6C636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CAEB9EB" w14:textId="661F3DF7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992584" w14:textId="30E89874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62D679D" w14:textId="77777777" w:rsidR="002B78C6" w:rsidRPr="00E74297" w:rsidRDefault="002B78C6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2A67574" w14:textId="77777777" w:rsidR="00344030" w:rsidRPr="00E74297" w:rsidRDefault="00344030" w:rsidP="00F6418C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1EAABFC8" w14:textId="6C6FFECE" w:rsidR="002C2A16" w:rsidRDefault="002C2A16" w:rsidP="00B40600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1F8F10CF" w14:textId="77777777" w:rsidR="00B40600" w:rsidRPr="00E74297" w:rsidRDefault="00B40600" w:rsidP="00B40600">
            <w:pPr>
              <w:rPr>
                <w:b/>
                <w:bCs/>
                <w:color w:val="0070C0"/>
                <w:sz w:val="13"/>
                <w:szCs w:val="13"/>
              </w:rPr>
            </w:pPr>
          </w:p>
          <w:p w14:paraId="5BB866A1" w14:textId="77777777" w:rsidR="00BD26F3" w:rsidRPr="00E74297" w:rsidRDefault="00BD26F3" w:rsidP="00BD26F3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4C4606FA" w14:textId="77777777" w:rsidR="00EC2DCB" w:rsidRPr="00E74297" w:rsidRDefault="00EC2DCB" w:rsidP="00EF370E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5F8BCD07" w14:textId="54D7200A" w:rsidR="000B25F3" w:rsidRPr="00BD1BDF" w:rsidRDefault="00796278" w:rsidP="00E9479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6</w:t>
            </w:r>
          </w:p>
          <w:p w14:paraId="2AA34D21" w14:textId="0D739AC5" w:rsidR="00511CF0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270526ED" w14:textId="291E456E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095A569E" w14:textId="1D727AED" w:rsidR="00BD1BDF" w:rsidRP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563F65B" w14:textId="77777777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6EEF63F" w14:textId="77777777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4869B77D" w14:textId="1B78BF90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0B25F3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1AB0FFC4" w14:textId="7777777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1350D560" w14:textId="7777777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1F168F2E" w14:textId="5AE19BF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</w:t>
            </w:r>
            <w:r w:rsidR="00E74297">
              <w:rPr>
                <w:b/>
                <w:bCs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sz w:val="13"/>
                <w:szCs w:val="13"/>
              </w:rPr>
              <w:t>pm</w:t>
            </w:r>
          </w:p>
          <w:p w14:paraId="3718A09E" w14:textId="77777777" w:rsidR="00B07BCD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167DC083" w14:textId="53AC907D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736824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7F7954F8" w14:textId="22A688CB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12:15-1:15</w:t>
            </w:r>
            <w:r w:rsidR="00970DB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5FFB297C" w14:textId="77777777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HllT HOP</w:t>
            </w:r>
          </w:p>
          <w:p w14:paraId="23AD93F5" w14:textId="77777777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011D342C" w14:textId="194CB77E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5:30-6:30</w:t>
            </w:r>
            <w:r w:rsidR="00970DB0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6CB035C5" w14:textId="77777777" w:rsid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Kettlebell AMPD</w:t>
            </w:r>
          </w:p>
          <w:p w14:paraId="0643556F" w14:textId="77777777" w:rsid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Rachel</w:t>
            </w:r>
          </w:p>
          <w:p w14:paraId="7A2360BE" w14:textId="1FC73F8A" w:rsidR="00BD1BDF" w:rsidRP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6:30-7:30</w:t>
            </w:r>
            <w:r w:rsidR="00970DB0">
              <w:rPr>
                <w:b/>
                <w:bCs/>
                <w:color w:val="000000" w:themeColor="text1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31EFF217" w14:textId="4627B19A" w:rsidR="00736824" w:rsidRDefault="00796278" w:rsidP="006D56B5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7</w:t>
            </w:r>
            <w:r w:rsidR="002B78C6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       </w:t>
            </w:r>
          </w:p>
          <w:p w14:paraId="5FE57DA6" w14:textId="4A7BDBA9" w:rsidR="00657505" w:rsidRDefault="00657505" w:rsidP="008F2D0C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CA6B126" w14:textId="51C6351E" w:rsidR="003D5B46" w:rsidRDefault="003D5B46" w:rsidP="008F2D0C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5A6DDE5" w14:textId="77777777" w:rsidR="00B40600" w:rsidRDefault="00B40600" w:rsidP="00B4060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9C56C2A" w14:textId="77777777" w:rsidR="003D5B46" w:rsidRPr="003D5B46" w:rsidRDefault="003D5B46" w:rsidP="008F2D0C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51D627A3" w14:textId="6A0CEC52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0CD2F68F" w14:textId="0379326E" w:rsidR="00657505" w:rsidRPr="003D5B46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2702D696" w14:textId="75588A30" w:rsidR="00657505" w:rsidRPr="00796278" w:rsidRDefault="00657505" w:rsidP="0079627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53D0B55A" w14:textId="6FA07FC4" w:rsidR="00657505" w:rsidRPr="00796278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796278">
              <w:rPr>
                <w:b/>
                <w:bCs/>
                <w:color w:val="00B050"/>
                <w:sz w:val="13"/>
                <w:szCs w:val="13"/>
                <w:u w:val="single"/>
              </w:rPr>
              <w:t>Zumba</w:t>
            </w:r>
          </w:p>
          <w:p w14:paraId="7B527BBC" w14:textId="1893DDAA" w:rsidR="00657505" w:rsidRPr="00796278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796278">
              <w:rPr>
                <w:b/>
                <w:bCs/>
                <w:color w:val="00B050"/>
                <w:sz w:val="13"/>
                <w:szCs w:val="13"/>
              </w:rPr>
              <w:t>LaQuinta</w:t>
            </w:r>
          </w:p>
          <w:p w14:paraId="7BAB867D" w14:textId="720CF474" w:rsidR="00657505" w:rsidRPr="00796278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796278">
              <w:rPr>
                <w:b/>
                <w:bCs/>
                <w:color w:val="00B050"/>
                <w:sz w:val="13"/>
                <w:szCs w:val="13"/>
              </w:rPr>
              <w:t>6:30-7:30 pm</w:t>
            </w:r>
          </w:p>
          <w:p w14:paraId="760AF3AF" w14:textId="5CB9B372" w:rsidR="00657505" w:rsidRPr="00796278" w:rsidRDefault="00657505" w:rsidP="000B25F3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796278"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HllT Hop</w:t>
            </w:r>
          </w:p>
          <w:p w14:paraId="5B260B9B" w14:textId="19B71540" w:rsidR="00657505" w:rsidRPr="00796278" w:rsidRDefault="00657505" w:rsidP="000B25F3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796278">
              <w:rPr>
                <w:b/>
                <w:bCs/>
                <w:color w:val="000000" w:themeColor="text1"/>
                <w:sz w:val="13"/>
                <w:szCs w:val="13"/>
              </w:rPr>
              <w:t>Kayla</w:t>
            </w:r>
          </w:p>
          <w:p w14:paraId="6F4E20F7" w14:textId="4363F30C" w:rsidR="00B40600" w:rsidRPr="00B40600" w:rsidRDefault="00657505" w:rsidP="00B40600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796278">
              <w:rPr>
                <w:b/>
                <w:bCs/>
                <w:color w:val="000000" w:themeColor="text1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4CFD9360" w14:textId="1F261FC6" w:rsidR="00AD6B1F" w:rsidRPr="00E74297" w:rsidRDefault="00796278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8</w:t>
            </w:r>
          </w:p>
          <w:p w14:paraId="4821E082" w14:textId="56AEC1E1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950A8BD" w14:textId="7665FF86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2089F9B" w14:textId="77777777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FF94D0A" w14:textId="14A7380D" w:rsidR="00657505" w:rsidRPr="00E74297" w:rsidRDefault="00657505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3584F2AD" w14:textId="36CEED7E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3B79D85C" w14:textId="38BFB536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2D97B60E" w14:textId="6FCDBA2A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426BDE5C" w14:textId="797A9D7D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6FF8CD87" w14:textId="12DB0223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2FC582AB" w14:textId="4C3A9401" w:rsidR="00657505" w:rsidRDefault="00BD1BDF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Boot Camp</w:t>
            </w:r>
          </w:p>
          <w:p w14:paraId="7E4CB6B6" w14:textId="52891862" w:rsidR="00736824" w:rsidRDefault="00736824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Darcy/Mandy S.</w:t>
            </w:r>
          </w:p>
          <w:p w14:paraId="7079590A" w14:textId="561BAE02" w:rsidR="00736824" w:rsidRDefault="00736824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12:15-1:15</w:t>
            </w:r>
            <w:r w:rsidR="00970DB0">
              <w:rPr>
                <w:b/>
                <w:bCs/>
                <w:color w:val="000000" w:themeColor="text1"/>
                <w:sz w:val="13"/>
                <w:szCs w:val="13"/>
              </w:rPr>
              <w:t xml:space="preserve"> pm</w:t>
            </w:r>
          </w:p>
          <w:p w14:paraId="018B6067" w14:textId="76EBDC0D" w:rsidR="00736824" w:rsidRDefault="00736824" w:rsidP="00BD1BD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5165DA47" w14:textId="0C6C4C8E" w:rsidR="00736824" w:rsidRDefault="00736824" w:rsidP="00BD1BD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7641F0FD" w14:textId="5EE663C0" w:rsidR="00EC2DCB" w:rsidRPr="00E74297" w:rsidRDefault="00736824" w:rsidP="00B4060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6:30-7:30</w:t>
            </w:r>
            <w:r w:rsidR="00970DB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462FD82E" w14:textId="16635E0F" w:rsidR="006903C4" w:rsidRDefault="00FF0D5A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9</w:t>
            </w:r>
          </w:p>
          <w:p w14:paraId="1003F853" w14:textId="035A32A4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65570AE" w14:textId="06D09869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B73956B" w14:textId="77777777" w:rsidR="003D5B46" w:rsidRPr="00736824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9C0A0AE" w14:textId="571438B8" w:rsidR="008D4CCA" w:rsidRPr="003D5B46" w:rsidRDefault="008D4CCA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0DE0F634" w14:textId="77777777" w:rsidR="008D4CCA" w:rsidRPr="003D5B46" w:rsidRDefault="008D4CCA" w:rsidP="008D4CC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0A51D058" w14:textId="6348E671" w:rsidR="008D4CCA" w:rsidRPr="003D5B46" w:rsidRDefault="008D4CCA" w:rsidP="008D4CC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657505" w:rsidRPr="003D5B46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3D5B46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7F8E9463" w14:textId="1BC90EF8" w:rsidR="00796278" w:rsidRDefault="00796278" w:rsidP="00657505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Kickboxing</w:t>
            </w:r>
          </w:p>
          <w:p w14:paraId="0B4FF8AB" w14:textId="67A570E1" w:rsidR="00796278" w:rsidRDefault="00796278" w:rsidP="00657505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Amey</w:t>
            </w:r>
          </w:p>
          <w:p w14:paraId="50E85BE0" w14:textId="1D71F094" w:rsidR="00796278" w:rsidRPr="00796278" w:rsidRDefault="00796278" w:rsidP="00657505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4:30-5:30 pm</w:t>
            </w:r>
          </w:p>
          <w:p w14:paraId="1FA9458D" w14:textId="149DA9FA" w:rsidR="00EC2DCB" w:rsidRPr="00796278" w:rsidRDefault="00657505" w:rsidP="00657505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796278"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Spin</w:t>
            </w:r>
          </w:p>
          <w:p w14:paraId="411620A9" w14:textId="77B9FC1B" w:rsidR="00657505" w:rsidRPr="00796278" w:rsidRDefault="00657505" w:rsidP="00657505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796278">
              <w:rPr>
                <w:b/>
                <w:bCs/>
                <w:color w:val="000000" w:themeColor="text1"/>
                <w:sz w:val="13"/>
                <w:szCs w:val="13"/>
              </w:rPr>
              <w:t>Lisette</w:t>
            </w:r>
          </w:p>
          <w:p w14:paraId="35098AF9" w14:textId="176D29E6" w:rsidR="00657505" w:rsidRPr="00796278" w:rsidRDefault="00657505" w:rsidP="00657505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796278">
              <w:rPr>
                <w:b/>
                <w:bCs/>
                <w:color w:val="000000" w:themeColor="text1"/>
                <w:sz w:val="13"/>
                <w:szCs w:val="13"/>
              </w:rPr>
              <w:t>5:30-6:30 pm</w:t>
            </w:r>
          </w:p>
          <w:p w14:paraId="51ED26BC" w14:textId="35115955" w:rsidR="00657505" w:rsidRPr="00796278" w:rsidRDefault="00657505" w:rsidP="00657505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796278">
              <w:rPr>
                <w:b/>
                <w:bCs/>
                <w:color w:val="0070C0"/>
                <w:sz w:val="13"/>
                <w:szCs w:val="13"/>
                <w:u w:val="single"/>
              </w:rPr>
              <w:t>Kettlebell AMPD</w:t>
            </w:r>
          </w:p>
          <w:p w14:paraId="759CE0C7" w14:textId="2FB9BE48" w:rsidR="00657505" w:rsidRPr="00796278" w:rsidRDefault="00657505" w:rsidP="00657505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796278"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03C59685" w14:textId="7EBD5F34" w:rsidR="00657505" w:rsidRPr="00796278" w:rsidRDefault="00657505" w:rsidP="00657505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796278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6BBB4630" w14:textId="1F1F3B6D" w:rsidR="00657505" w:rsidRPr="007C79BF" w:rsidRDefault="00657505" w:rsidP="007C79B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</w:p>
          <w:p w14:paraId="127896E6" w14:textId="2E56A820" w:rsidR="006E48CD" w:rsidRPr="00E74297" w:rsidRDefault="006E48CD" w:rsidP="00A2082E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37419E3E" w14:textId="3838D6EC" w:rsidR="002B574E" w:rsidRPr="00E74297" w:rsidRDefault="00FF0D5A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10</w:t>
            </w:r>
          </w:p>
          <w:p w14:paraId="527B410A" w14:textId="2DE960F3" w:rsidR="00AD6B1F" w:rsidRPr="00E74297" w:rsidRDefault="00AD6B1F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621077FD" w14:textId="3D9B5F6D" w:rsidR="00634E1C" w:rsidRDefault="00634E1C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0CA8AC25" w14:textId="77777777" w:rsidR="00B40600" w:rsidRPr="00E74297" w:rsidRDefault="00B40600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7AB2CC7A" w14:textId="6EEB9A1B" w:rsidR="00D95E97" w:rsidRPr="00E74297" w:rsidRDefault="00D95E97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8F1A29E" w14:textId="77777777" w:rsidR="002B78C6" w:rsidRPr="00E74297" w:rsidRDefault="002B78C6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157A7F2" w14:textId="77777777" w:rsidR="00634E1C" w:rsidRPr="00E74297" w:rsidRDefault="00634E1C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085DCF2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1A7A069C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565C4837" w14:textId="43C7344D" w:rsidR="00D95E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657505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4C2E5599" w14:textId="05525117" w:rsidR="00736824" w:rsidRDefault="00736824" w:rsidP="00D95E97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41FD8F03" w14:textId="2105D6E7" w:rsidR="00736824" w:rsidRDefault="00736824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Darcy</w:t>
            </w:r>
            <w:r w:rsidR="00970DB0">
              <w:rPr>
                <w:b/>
                <w:bCs/>
                <w:color w:val="00B050"/>
                <w:sz w:val="13"/>
                <w:szCs w:val="13"/>
              </w:rPr>
              <w:t>/Mandy S.</w:t>
            </w:r>
          </w:p>
          <w:p w14:paraId="177060AC" w14:textId="12C822BB" w:rsidR="00736824" w:rsidRPr="00736824" w:rsidRDefault="00736824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155C531B" w14:textId="77777777" w:rsidR="00EC2DCB" w:rsidRPr="00E74297" w:rsidRDefault="00EC2DCB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768111E" w14:textId="38E9A909" w:rsidR="0085553B" w:rsidRPr="00E74297" w:rsidRDefault="00FF0D5A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11</w:t>
            </w:r>
          </w:p>
          <w:p w14:paraId="52B45024" w14:textId="77777777" w:rsidR="008D0F0A" w:rsidRPr="00E74297" w:rsidRDefault="008D0F0A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1ACCBE0" w14:textId="77777777" w:rsidR="006903C4" w:rsidRPr="00E74297" w:rsidRDefault="006903C4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849E052" w14:textId="3DE0CF39" w:rsidR="00CC4C38" w:rsidRDefault="00CC4C38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47A97FE" w14:textId="77777777" w:rsidR="00B40600" w:rsidRPr="00E74297" w:rsidRDefault="00B40600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20D1546A" w14:textId="58F84B35" w:rsidR="00344030" w:rsidRPr="00E74297" w:rsidRDefault="00344030" w:rsidP="00FF0D5A">
            <w:pPr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486A18DB" w14:textId="77777777" w:rsidR="002B78C6" w:rsidRPr="00E74297" w:rsidRDefault="002B78C6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570D01B5" w14:textId="36DEEA5A" w:rsidR="00CC4C38" w:rsidRPr="00E74297" w:rsidRDefault="00CC4C38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3CB34A45" w14:textId="32DCFF84" w:rsidR="004237D2" w:rsidRPr="00E74297" w:rsidRDefault="00B34593" w:rsidP="00CC4C38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2907620F" w14:textId="669BDABA" w:rsidR="00CC4C38" w:rsidRDefault="00CC4C38" w:rsidP="00CC4C38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657505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0422F7ED" w14:textId="7F9C61C4" w:rsidR="00FF0D5A" w:rsidRDefault="00FF0D5A" w:rsidP="00CC4C38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2D5FA70C" w14:textId="7F657F69" w:rsidR="00FF0D5A" w:rsidRDefault="00FF0D5A" w:rsidP="00CC4C38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73D5ED5B" w14:textId="75C8B8BB" w:rsidR="00FF0D5A" w:rsidRPr="00FF0D5A" w:rsidRDefault="00FF0D5A" w:rsidP="00CC4C38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2AE71065" w14:textId="15945FE2" w:rsidR="00EC2DCB" w:rsidRPr="00E74297" w:rsidRDefault="00EC2DCB" w:rsidP="00657505">
            <w:pPr>
              <w:contextualSpacing/>
              <w:jc w:val="center"/>
              <w:rPr>
                <w:b/>
                <w:color w:val="00B050"/>
                <w:sz w:val="13"/>
                <w:szCs w:val="13"/>
                <w:u w:val="single"/>
              </w:rPr>
            </w:pPr>
          </w:p>
        </w:tc>
      </w:tr>
      <w:tr w:rsidR="00EC2DCB" w:rsidRPr="007818B3" w14:paraId="4A7BAFD9" w14:textId="77777777" w:rsidTr="003D5B46">
        <w:trPr>
          <w:trHeight w:val="2861"/>
        </w:trPr>
        <w:tc>
          <w:tcPr>
            <w:tcW w:w="1584" w:type="dxa"/>
          </w:tcPr>
          <w:p w14:paraId="2F34FBA9" w14:textId="54A70917" w:rsidR="00BD26F3" w:rsidRPr="00E74297" w:rsidRDefault="008F2D0C" w:rsidP="00BD26F3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FF0D5A"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</w:p>
          <w:p w14:paraId="6B891062" w14:textId="00F59149" w:rsidR="00EC2DCB" w:rsidRPr="00E74297" w:rsidRDefault="00EC2DCB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7D3436E" w14:textId="294852EA" w:rsidR="00FE0B59" w:rsidRPr="00E74297" w:rsidRDefault="00FE0B59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6A1AE2D" w14:textId="13A3E604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1BBEFFD" w14:textId="1E25E6C2" w:rsidR="002B78C6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F126124" w14:textId="77777777" w:rsidR="00B40600" w:rsidRPr="00E74297" w:rsidRDefault="00B40600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A07ABFC" w14:textId="77777777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A3F0EF0" w14:textId="2DC748C3" w:rsidR="003A5686" w:rsidRPr="00FF0D5A" w:rsidRDefault="00FF0D5A" w:rsidP="00EC2DCB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Zumba/Pound</w:t>
            </w:r>
          </w:p>
          <w:p w14:paraId="4E70AE79" w14:textId="17AE738C" w:rsidR="00FE0B59" w:rsidRPr="00FF0D5A" w:rsidRDefault="00FF0D5A" w:rsidP="00FF0D5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044668F4" w14:textId="3A9090E0" w:rsidR="00FE0B59" w:rsidRPr="00E74297" w:rsidRDefault="00FE0B59" w:rsidP="00FE0B59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2-3</w:t>
            </w:r>
            <w:r w:rsidR="00344030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pm</w:t>
            </w:r>
          </w:p>
        </w:tc>
        <w:tc>
          <w:tcPr>
            <w:tcW w:w="1584" w:type="dxa"/>
          </w:tcPr>
          <w:p w14:paraId="679F4450" w14:textId="779A0625" w:rsidR="003D5B46" w:rsidRDefault="00736824" w:rsidP="00736824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FF0D5A">
              <w:rPr>
                <w:b/>
                <w:bCs/>
                <w:color w:val="000000" w:themeColor="text1"/>
                <w:sz w:val="13"/>
                <w:szCs w:val="13"/>
              </w:rPr>
              <w:t>3</w:t>
            </w:r>
            <w:r w:rsidR="00064818">
              <w:rPr>
                <w:b/>
                <w:bCs/>
                <w:color w:val="000000" w:themeColor="text1"/>
                <w:sz w:val="13"/>
                <w:szCs w:val="13"/>
              </w:rPr>
              <w:t xml:space="preserve">     </w:t>
            </w:r>
          </w:p>
          <w:p w14:paraId="14F7A94D" w14:textId="640C952A" w:rsidR="00E94790" w:rsidRDefault="00736824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266B7C2C" w14:textId="3C828B03" w:rsidR="00736824" w:rsidRDefault="00736824" w:rsidP="0073682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71BD178" w14:textId="5EB480F5" w:rsidR="00736824" w:rsidRPr="00736824" w:rsidRDefault="00736824" w:rsidP="00736824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7C26AB23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2805872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40CDFBA2" w14:textId="3F794EC2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833243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393B572F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348C7E0B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0CCC28EB" w14:textId="173C381C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11:30am-12:15pm</w:t>
            </w:r>
          </w:p>
          <w:p w14:paraId="7C41449D" w14:textId="0AF76C67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10674C6" w14:textId="00B5C8D9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736824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3AC0B61B" w14:textId="596F017E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12:15-1:15 pm</w:t>
            </w:r>
          </w:p>
          <w:p w14:paraId="45DD1561" w14:textId="2FC7CCC8" w:rsidR="00833243" w:rsidRPr="00650BB1" w:rsidRDefault="00833243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 Hop</w:t>
            </w:r>
          </w:p>
          <w:p w14:paraId="418F132A" w14:textId="33FB2505" w:rsidR="00833243" w:rsidRPr="00650BB1" w:rsidRDefault="00833243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4B0ADA83" w14:textId="44C7ED5C" w:rsidR="00E94790" w:rsidRPr="00650BB1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</w:t>
            </w:r>
            <w:r w:rsidR="00833243" w:rsidRPr="00650BB1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650BB1">
              <w:rPr>
                <w:b/>
                <w:bCs/>
                <w:color w:val="00B050"/>
                <w:sz w:val="13"/>
                <w:szCs w:val="13"/>
              </w:rPr>
              <w:t>pm</w:t>
            </w:r>
          </w:p>
          <w:p w14:paraId="7A6DAFF9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5D04E23C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6E233727" w14:textId="77777777" w:rsidR="00B40600" w:rsidRDefault="00E94790" w:rsidP="00970DB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833243" w:rsidRPr="00650BB1">
              <w:rPr>
                <w:b/>
                <w:bCs/>
                <w:sz w:val="13"/>
                <w:szCs w:val="13"/>
              </w:rPr>
              <w:t xml:space="preserve"> pm</w:t>
            </w:r>
          </w:p>
          <w:p w14:paraId="477B8832" w14:textId="3E94D103" w:rsidR="00970DB0" w:rsidRPr="00970DB0" w:rsidRDefault="00970DB0" w:rsidP="00970DB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584" w:type="dxa"/>
          </w:tcPr>
          <w:p w14:paraId="6C5DC7D8" w14:textId="4AD5159F" w:rsidR="00833243" w:rsidRDefault="00833243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</w:t>
            </w:r>
            <w:r w:rsidR="00FF0D5A">
              <w:rPr>
                <w:b/>
                <w:bCs/>
                <w:sz w:val="13"/>
                <w:szCs w:val="13"/>
              </w:rPr>
              <w:t>4</w:t>
            </w:r>
            <w:r w:rsidR="00736824">
              <w:rPr>
                <w:b/>
                <w:bCs/>
                <w:sz w:val="13"/>
                <w:szCs w:val="13"/>
              </w:rPr>
              <w:t xml:space="preserve"> </w:t>
            </w:r>
            <w:r w:rsidR="002B78C6" w:rsidRPr="00E74297">
              <w:rPr>
                <w:b/>
                <w:bCs/>
                <w:sz w:val="13"/>
                <w:szCs w:val="13"/>
              </w:rPr>
              <w:t xml:space="preserve">          </w:t>
            </w:r>
          </w:p>
          <w:p w14:paraId="57856386" w14:textId="3347E0F3" w:rsidR="003D5B46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678D98E0" w14:textId="79B2A320" w:rsidR="003D5B46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5528F5B7" w14:textId="77777777" w:rsidR="00B40600" w:rsidRPr="008F2D0C" w:rsidRDefault="00B40600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0A59DAC3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342A0EBB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4C83F5FF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6F952573" w14:textId="2BCB2018" w:rsidR="003D5B46" w:rsidRPr="00FF0D5A" w:rsidRDefault="003D5B46" w:rsidP="00FF0D5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47CAAE07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B050"/>
                <w:sz w:val="13"/>
                <w:szCs w:val="13"/>
                <w:u w:val="single"/>
              </w:rPr>
              <w:t>Zumba</w:t>
            </w:r>
          </w:p>
          <w:p w14:paraId="4583291F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FF0D5A">
              <w:rPr>
                <w:b/>
                <w:bCs/>
                <w:color w:val="00B050"/>
                <w:sz w:val="13"/>
                <w:szCs w:val="13"/>
              </w:rPr>
              <w:t>LaQuinta</w:t>
            </w:r>
          </w:p>
          <w:p w14:paraId="53CD574A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FF0D5A">
              <w:rPr>
                <w:b/>
                <w:bCs/>
                <w:color w:val="00B050"/>
                <w:sz w:val="13"/>
                <w:szCs w:val="13"/>
              </w:rPr>
              <w:t>6:30-7:30 pm</w:t>
            </w:r>
          </w:p>
          <w:p w14:paraId="079A813C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HllT Hop</w:t>
            </w:r>
          </w:p>
          <w:p w14:paraId="4D5C9BFC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Kayla</w:t>
            </w:r>
          </w:p>
          <w:p w14:paraId="22A7DEFA" w14:textId="74D8ED6F" w:rsidR="00833243" w:rsidRPr="00E74297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7F28F521" w14:textId="230FFDA6" w:rsidR="00833243" w:rsidRPr="00E74297" w:rsidRDefault="00833243" w:rsidP="00C35A0B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</w:t>
            </w:r>
            <w:r w:rsidR="00FF0D5A">
              <w:rPr>
                <w:b/>
                <w:bCs/>
                <w:sz w:val="13"/>
                <w:szCs w:val="13"/>
              </w:rPr>
              <w:t>5</w:t>
            </w:r>
          </w:p>
          <w:p w14:paraId="7BD16304" w14:textId="48FEF61E" w:rsidR="002B78C6" w:rsidRDefault="002B78C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834C08D" w14:textId="77777777" w:rsidR="003D5B46" w:rsidRPr="00E74297" w:rsidRDefault="003D5B4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D58BF2F" w14:textId="77777777" w:rsidR="002B78C6" w:rsidRPr="00E74297" w:rsidRDefault="002B78C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5971E02B" w14:textId="5CC4BA28" w:rsidR="007F01DF" w:rsidRPr="00E74297" w:rsidRDefault="00833243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02268712" w14:textId="50B7DE15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38CFA445" w14:textId="5E7CBA60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7206CC17" w14:textId="784B8447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041E7DB3" w14:textId="6F6A33EA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585699EF" w14:textId="7508346C" w:rsidR="00833243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56D00007" w14:textId="74091401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1B516878" w14:textId="17F44352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  <w:r w:rsidR="00736824">
              <w:rPr>
                <w:b/>
                <w:bCs/>
                <w:sz w:val="13"/>
                <w:szCs w:val="13"/>
              </w:rPr>
              <w:t>/Mandy S.</w:t>
            </w:r>
          </w:p>
          <w:p w14:paraId="7E5E809B" w14:textId="4EFEDDD4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12:15-1:15 pm</w:t>
            </w:r>
          </w:p>
          <w:p w14:paraId="18A0337C" w14:textId="4EAF952C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40FA918D" w14:textId="3A42DA06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31B2E090" w14:textId="461D0EEE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156C120D" w14:textId="6DFD27CE" w:rsidR="00D95E97" w:rsidRPr="00E74297" w:rsidRDefault="00D95E97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05BB143" w14:textId="44B250FD" w:rsidR="00C35A0B" w:rsidRPr="00E74297" w:rsidRDefault="00C35A0B" w:rsidP="005925A0">
            <w:pPr>
              <w:contextualSpacing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B3D9B44" w14:textId="2718F261" w:rsidR="00E11F30" w:rsidRPr="00E74297" w:rsidRDefault="001F2932" w:rsidP="00FE0B59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FF0D5A">
              <w:rPr>
                <w:b/>
                <w:bCs/>
                <w:color w:val="000000" w:themeColor="text1"/>
                <w:sz w:val="13"/>
                <w:szCs w:val="13"/>
              </w:rPr>
              <w:t>6</w:t>
            </w:r>
            <w:r w:rsidR="00FE0B59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   </w:t>
            </w:r>
          </w:p>
          <w:p w14:paraId="3914098C" w14:textId="256E6EF4" w:rsidR="004237D2" w:rsidRDefault="004237D2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8A33B51" w14:textId="77777777" w:rsidR="005F483D" w:rsidRDefault="005F483D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42E0849" w14:textId="65009895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9F7F1D0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280473D5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4DDC7FDB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2AED03E1" w14:textId="0F51935B" w:rsidR="00FF0D5A" w:rsidRDefault="00FF0D5A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Kickboxing</w:t>
            </w:r>
          </w:p>
          <w:p w14:paraId="478ED0F1" w14:textId="4B45B99B" w:rsidR="00FF0D5A" w:rsidRDefault="00FF0D5A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Amey</w:t>
            </w:r>
          </w:p>
          <w:p w14:paraId="4CEE42B4" w14:textId="208A8CC9" w:rsidR="00FF0D5A" w:rsidRPr="00FF0D5A" w:rsidRDefault="00FF0D5A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4:30-5:30 pm</w:t>
            </w:r>
          </w:p>
          <w:p w14:paraId="1F21C75B" w14:textId="03172B83" w:rsidR="005F483D" w:rsidRPr="00FF0D5A" w:rsidRDefault="005F483D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Spin</w:t>
            </w:r>
          </w:p>
          <w:p w14:paraId="6DE9BCE1" w14:textId="77777777" w:rsidR="005F483D" w:rsidRPr="00FF0D5A" w:rsidRDefault="005F483D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Lisette</w:t>
            </w:r>
          </w:p>
          <w:p w14:paraId="3B00073D" w14:textId="77777777" w:rsidR="005F483D" w:rsidRPr="00FF0D5A" w:rsidRDefault="005F483D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5:30-6:30 pm</w:t>
            </w:r>
          </w:p>
          <w:p w14:paraId="0B22809C" w14:textId="77777777" w:rsidR="005F483D" w:rsidRPr="00FF0D5A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70C0"/>
                <w:sz w:val="13"/>
                <w:szCs w:val="13"/>
                <w:u w:val="single"/>
              </w:rPr>
              <w:t>Kettlebell AMPD</w:t>
            </w:r>
          </w:p>
          <w:p w14:paraId="45ACA528" w14:textId="77777777" w:rsidR="005F483D" w:rsidRPr="00FF0D5A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FF0D5A"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7A33847B" w14:textId="5BB7F7FC" w:rsidR="005F483D" w:rsidRPr="007C79BF" w:rsidRDefault="005F483D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FF0D5A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6E121E44" w14:textId="089E697E" w:rsidR="00394DAF" w:rsidRPr="00E74297" w:rsidRDefault="00394DAF" w:rsidP="00B9624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0B910054" w14:textId="52D8DCA1" w:rsidR="002C161F" w:rsidRPr="00E74297" w:rsidRDefault="00104F9D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FF0D5A">
              <w:rPr>
                <w:b/>
                <w:bCs/>
                <w:color w:val="000000" w:themeColor="text1"/>
                <w:sz w:val="13"/>
                <w:szCs w:val="13"/>
              </w:rPr>
              <w:t>7</w:t>
            </w:r>
          </w:p>
          <w:p w14:paraId="4EF8A0A4" w14:textId="4289D4B1" w:rsidR="00634E1C" w:rsidRPr="00E74297" w:rsidRDefault="00634E1C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CB167F6" w14:textId="7CEE2427" w:rsidR="002B78C6" w:rsidRPr="00E74297" w:rsidRDefault="002B78C6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6EDD990" w14:textId="7DC04AA4" w:rsidR="002B78C6" w:rsidRPr="00E74297" w:rsidRDefault="002B78C6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2EA747F" w14:textId="1F674752" w:rsidR="00D95E97" w:rsidRDefault="00D95E97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827E676" w14:textId="77777777" w:rsidR="00B40600" w:rsidRPr="00E74297" w:rsidRDefault="00B40600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B610910" w14:textId="77777777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D4B5301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3DBC0BDB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721F96C4" w14:textId="04E3E5B1" w:rsidR="00D95E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394DAF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35EF5C2B" w14:textId="743C5AA0" w:rsidR="00064818" w:rsidRPr="00650BB1" w:rsidRDefault="00064818" w:rsidP="00D95E97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4A6D9FD0" w14:textId="19F0AB32" w:rsidR="00064818" w:rsidRPr="00650BB1" w:rsidRDefault="00064818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Darcy</w:t>
            </w:r>
            <w:r w:rsidR="00970DB0">
              <w:rPr>
                <w:b/>
                <w:bCs/>
                <w:color w:val="00B050"/>
                <w:sz w:val="13"/>
                <w:szCs w:val="13"/>
              </w:rPr>
              <w:t xml:space="preserve">/Mandy S. </w:t>
            </w:r>
          </w:p>
          <w:p w14:paraId="73E36E23" w14:textId="314BC4D1" w:rsidR="00064818" w:rsidRPr="00650BB1" w:rsidRDefault="00064818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12:15-1:15 pm</w:t>
            </w:r>
          </w:p>
          <w:p w14:paraId="3BBDD071" w14:textId="77777777" w:rsidR="007F01DF" w:rsidRPr="00E74297" w:rsidRDefault="007F01DF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A9C7C43" w14:textId="2B3126D0" w:rsidR="007F01DF" w:rsidRPr="00E74297" w:rsidRDefault="007F01DF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EBA0CC3" w14:textId="17AACE3C" w:rsidR="007F01DF" w:rsidRPr="00E74297" w:rsidRDefault="007F01DF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22888C6D" w14:textId="3FFE8E8F" w:rsidR="00EC2DCB" w:rsidRPr="00E74297" w:rsidRDefault="00104F9D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</w:t>
            </w:r>
            <w:r w:rsidR="00FF0D5A">
              <w:rPr>
                <w:b/>
                <w:color w:val="000000" w:themeColor="text1"/>
                <w:sz w:val="13"/>
                <w:szCs w:val="13"/>
              </w:rPr>
              <w:t>8</w:t>
            </w:r>
          </w:p>
          <w:p w14:paraId="6049EAF8" w14:textId="77777777" w:rsidR="00A618CA" w:rsidRPr="00E74297" w:rsidRDefault="00A618CA" w:rsidP="005200A0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3BD46FA" w14:textId="0DC11643" w:rsidR="002B78C6" w:rsidRDefault="002B78C6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437FB034" w14:textId="149786A5" w:rsidR="00B40600" w:rsidRDefault="00B40600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141533EC" w14:textId="77777777" w:rsidR="00B40600" w:rsidRPr="00E74297" w:rsidRDefault="00B40600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29B9D507" w14:textId="77777777" w:rsidR="002B78C6" w:rsidRPr="00E74297" w:rsidRDefault="002B78C6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368E565" w14:textId="77777777" w:rsidR="00394DAF" w:rsidRPr="00E74297" w:rsidRDefault="00394DAF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684A1881" w14:textId="48AE57BE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48602F45" w14:textId="69B71760" w:rsidR="00FE0B59" w:rsidRPr="00E74297" w:rsidRDefault="00FE0B59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L</w:t>
            </w:r>
            <w:r w:rsidR="00B34593">
              <w:rPr>
                <w:b/>
                <w:color w:val="0070C0"/>
                <w:sz w:val="13"/>
                <w:szCs w:val="13"/>
              </w:rPr>
              <w:t>eslie</w:t>
            </w:r>
          </w:p>
          <w:p w14:paraId="7D9B0379" w14:textId="23AFD061" w:rsidR="00A618CA" w:rsidRDefault="00A618CA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D34183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2AD9D735" w14:textId="12514A67" w:rsidR="00FF0D5A" w:rsidRDefault="00FF0D5A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53A00FD5" w14:textId="0603DDF8" w:rsidR="00FF0D5A" w:rsidRDefault="00FF0D5A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5D671EED" w14:textId="1633A705" w:rsidR="00FF0D5A" w:rsidRPr="00FF0D5A" w:rsidRDefault="00FF0D5A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085BF2BB" w14:textId="70797D7D" w:rsidR="00EC2DCB" w:rsidRPr="00E74297" w:rsidRDefault="001275FC" w:rsidP="00151348">
            <w:pPr>
              <w:contextualSpacing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color w:val="000000" w:themeColor="text1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2DCB" w:rsidRPr="007818B3" w14:paraId="10E92AED" w14:textId="77777777" w:rsidTr="003D5B46">
        <w:trPr>
          <w:trHeight w:val="2870"/>
        </w:trPr>
        <w:tc>
          <w:tcPr>
            <w:tcW w:w="1584" w:type="dxa"/>
          </w:tcPr>
          <w:p w14:paraId="0615EF5A" w14:textId="18560FE1" w:rsidR="00EC2DCB" w:rsidRPr="00E74297" w:rsidRDefault="00736824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FF0D5A">
              <w:rPr>
                <w:b/>
                <w:bCs/>
                <w:color w:val="000000" w:themeColor="text1"/>
                <w:sz w:val="13"/>
                <w:szCs w:val="13"/>
              </w:rPr>
              <w:t>9</w:t>
            </w:r>
          </w:p>
          <w:p w14:paraId="589C08ED" w14:textId="750F4E7A" w:rsidR="007F01DF" w:rsidRPr="00E74297" w:rsidRDefault="007F01DF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28C092B" w14:textId="2163C328" w:rsidR="00EC2DCB" w:rsidRPr="00E74297" w:rsidRDefault="00EC2DCB" w:rsidP="00394DAF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0B429453" w14:textId="135DE60D" w:rsidR="003A5686" w:rsidRPr="00E74297" w:rsidRDefault="003A568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44F2BCF" w14:textId="3C5068AF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73CCDC29" w14:textId="152701E4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4803803" w14:textId="77777777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3CA7540A" w14:textId="7A4FD29B" w:rsidR="00B40600" w:rsidRDefault="00FF0D5A" w:rsidP="00B4060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Kettlebell </w:t>
            </w:r>
            <w:r w:rsidR="00B40600">
              <w:rPr>
                <w:b/>
                <w:bCs/>
                <w:color w:val="0070C0"/>
                <w:sz w:val="13"/>
                <w:szCs w:val="13"/>
                <w:u w:val="single"/>
              </w:rPr>
              <w:t>AMPD</w:t>
            </w:r>
          </w:p>
          <w:p w14:paraId="184FDBFA" w14:textId="77777777" w:rsidR="00FF0D5A" w:rsidRDefault="00FF0D5A" w:rsidP="00FF0D5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4619B2EC" w14:textId="0EEF8999" w:rsidR="00FF0D5A" w:rsidRPr="00FF0D5A" w:rsidRDefault="00FF0D5A" w:rsidP="00FF0D5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2-3 pm</w:t>
            </w:r>
          </w:p>
        </w:tc>
        <w:tc>
          <w:tcPr>
            <w:tcW w:w="1584" w:type="dxa"/>
          </w:tcPr>
          <w:p w14:paraId="4F41D244" w14:textId="465FB928" w:rsidR="003D5B46" w:rsidRDefault="00FF0D5A" w:rsidP="008F2D0C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20</w:t>
            </w:r>
            <w:r w:rsidR="00064818">
              <w:rPr>
                <w:b/>
                <w:bCs/>
                <w:color w:val="000000" w:themeColor="text1"/>
                <w:sz w:val="13"/>
                <w:szCs w:val="13"/>
              </w:rPr>
              <w:t xml:space="preserve">       </w:t>
            </w:r>
            <w:r w:rsidR="00A1457E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EC2DCB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E94790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  <w:p w14:paraId="2C9B2EBC" w14:textId="2B2C55E4" w:rsidR="00E94790" w:rsidRDefault="008F2D0C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51F208AB" w14:textId="5858F9CB" w:rsidR="008F2D0C" w:rsidRDefault="008F2D0C" w:rsidP="008F2D0C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6873BD35" w14:textId="03E49CB5" w:rsidR="008F2D0C" w:rsidRPr="008F2D0C" w:rsidRDefault="008F2D0C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85CBD1C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8CFBAB4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543A7BEF" w14:textId="4D8635F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394DAF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62B15311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47CCABCF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11E80EFA" w14:textId="261A41D7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11:30am-12:15pm</w:t>
            </w:r>
          </w:p>
          <w:p w14:paraId="585C9F49" w14:textId="5497716F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0E77F59" w14:textId="47AD98D5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8F2D0C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161134AA" w14:textId="6392242B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color w:val="0070C0"/>
                <w:sz w:val="13"/>
                <w:szCs w:val="13"/>
              </w:rPr>
              <w:t>:15-1:15</w:t>
            </w:r>
            <w:r w:rsidRPr="00650BB1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31C9CF9F" w14:textId="5C6C74B5" w:rsidR="00E94790" w:rsidRPr="00650BB1" w:rsidRDefault="00394DAF" w:rsidP="00394DA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 Hop</w:t>
            </w:r>
          </w:p>
          <w:p w14:paraId="47C63DF6" w14:textId="7FF36B17" w:rsidR="00394DAF" w:rsidRPr="00650BB1" w:rsidRDefault="00394DAF" w:rsidP="00394DA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Mandy G</w:t>
            </w:r>
            <w:r w:rsidR="00650BB1" w:rsidRPr="00650BB1">
              <w:rPr>
                <w:b/>
                <w:bCs/>
                <w:color w:val="00B050"/>
                <w:sz w:val="13"/>
                <w:szCs w:val="13"/>
              </w:rPr>
              <w:t>.</w:t>
            </w:r>
          </w:p>
          <w:p w14:paraId="2DDE1546" w14:textId="3A816C56" w:rsidR="00394DAF" w:rsidRPr="00650BB1" w:rsidRDefault="00394DAF" w:rsidP="00394DAF">
            <w:pPr>
              <w:jc w:val="center"/>
              <w:rPr>
                <w:rFonts w:cs="Arial"/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262EDC42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6EC48D1E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11CDB71A" w14:textId="78063A27" w:rsidR="00EC2DCB" w:rsidRPr="00E74297" w:rsidRDefault="00E94790" w:rsidP="00E9479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394DAF" w:rsidRPr="00650BB1">
              <w:rPr>
                <w:b/>
                <w:bCs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69FC6D34" w14:textId="5CD4C504" w:rsidR="008F2D0C" w:rsidRDefault="00FF0D5A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21</w:t>
            </w:r>
            <w:r w:rsidR="00285C3A" w:rsidRPr="00E74297">
              <w:rPr>
                <w:b/>
                <w:bCs/>
                <w:sz w:val="13"/>
                <w:szCs w:val="13"/>
              </w:rPr>
              <w:t xml:space="preserve">        </w:t>
            </w:r>
            <w:r w:rsidR="002B78C6" w:rsidRPr="00E74297">
              <w:rPr>
                <w:b/>
                <w:bCs/>
                <w:sz w:val="13"/>
                <w:szCs w:val="13"/>
              </w:rPr>
              <w:t xml:space="preserve">   </w:t>
            </w:r>
          </w:p>
          <w:p w14:paraId="215482D5" w14:textId="634F8662" w:rsidR="003D5B46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CE34406" w14:textId="77777777" w:rsidR="00B40600" w:rsidRDefault="00B40600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3EDC945F" w14:textId="2994F066" w:rsid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51D73AFE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2F34E7B0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1BA9295A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7BEAB7AB" w14:textId="685E2F2E" w:rsidR="003D5B46" w:rsidRPr="00FF0D5A" w:rsidRDefault="003D5B46" w:rsidP="00FF0D5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76951686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B050"/>
                <w:sz w:val="13"/>
                <w:szCs w:val="13"/>
                <w:u w:val="single"/>
              </w:rPr>
              <w:t>Zumba</w:t>
            </w:r>
          </w:p>
          <w:p w14:paraId="508E192D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FF0D5A">
              <w:rPr>
                <w:b/>
                <w:bCs/>
                <w:color w:val="00B050"/>
                <w:sz w:val="13"/>
                <w:szCs w:val="13"/>
              </w:rPr>
              <w:t>LaQuinta</w:t>
            </w:r>
          </w:p>
          <w:p w14:paraId="7668AEFB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FF0D5A">
              <w:rPr>
                <w:b/>
                <w:bCs/>
                <w:color w:val="00B050"/>
                <w:sz w:val="13"/>
                <w:szCs w:val="13"/>
              </w:rPr>
              <w:t>6:30-7:30 pm</w:t>
            </w:r>
          </w:p>
          <w:p w14:paraId="290DD902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HllT Hop</w:t>
            </w:r>
          </w:p>
          <w:p w14:paraId="134AE517" w14:textId="77777777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Kayla</w:t>
            </w:r>
          </w:p>
          <w:p w14:paraId="28812BD8" w14:textId="3B436225" w:rsidR="003D5B46" w:rsidRPr="00FF0D5A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7:30-8:30 pm</w:t>
            </w:r>
          </w:p>
          <w:p w14:paraId="6B6DD801" w14:textId="77777777" w:rsidR="003D5B46" w:rsidRPr="008F2D0C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2CBFBFD6" w14:textId="669F2D08" w:rsidR="00394DAF" w:rsidRPr="00E74297" w:rsidRDefault="00394DAF" w:rsidP="006D56B5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5FDB1BC5" w14:textId="197A7BA8" w:rsidR="007F01DF" w:rsidRPr="00E74297" w:rsidRDefault="00E94790" w:rsidP="00EC2DCB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FF0D5A">
              <w:rPr>
                <w:b/>
                <w:bCs/>
                <w:sz w:val="13"/>
                <w:szCs w:val="13"/>
              </w:rPr>
              <w:t>2</w:t>
            </w:r>
          </w:p>
          <w:p w14:paraId="1262BA6B" w14:textId="70965FA7" w:rsidR="002B78C6" w:rsidRPr="00E74297" w:rsidRDefault="002B78C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53E08021" w14:textId="1ACBD165" w:rsidR="002B78C6" w:rsidRDefault="002B78C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82CC006" w14:textId="77777777" w:rsidR="003D5B46" w:rsidRPr="00E74297" w:rsidRDefault="003D5B4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B190E83" w14:textId="68DAE40B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306B6C57" w14:textId="0803325E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DB0066E" w14:textId="3809CAD4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6AB6FB9B" w14:textId="62789FF0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489CB140" w14:textId="42921112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78A5C909" w14:textId="6F3FC37C" w:rsidR="00285C3A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7C3B67AD" w14:textId="11B77323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45C8BAB0" w14:textId="70614E88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  <w:r w:rsidR="008F2D0C">
              <w:rPr>
                <w:b/>
                <w:bCs/>
                <w:sz w:val="13"/>
                <w:szCs w:val="13"/>
              </w:rPr>
              <w:t>/Mandy S.</w:t>
            </w:r>
            <w:r w:rsidRPr="00650BB1">
              <w:rPr>
                <w:b/>
                <w:bCs/>
                <w:sz w:val="13"/>
                <w:szCs w:val="13"/>
              </w:rPr>
              <w:t xml:space="preserve"> </w:t>
            </w:r>
          </w:p>
          <w:p w14:paraId="65D38832" w14:textId="79401FD7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12:15-1:15 pm</w:t>
            </w:r>
          </w:p>
          <w:p w14:paraId="67E4F322" w14:textId="58C4A319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0AB1E282" w14:textId="12DF94B3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265845B6" w14:textId="57F469A7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3FC5DEE0" w14:textId="69F4A698" w:rsidR="002C161F" w:rsidRPr="00E74297" w:rsidRDefault="002C161F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E765FE5" w14:textId="387A99A3" w:rsidR="00EC2DCB" w:rsidRPr="00E74297" w:rsidRDefault="00EC2DCB" w:rsidP="005925A0">
            <w:pPr>
              <w:contextualSpacing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584" w:type="dxa"/>
          </w:tcPr>
          <w:p w14:paraId="38CA73CA" w14:textId="4BABCDEC" w:rsidR="00B96242" w:rsidRPr="008F2D0C" w:rsidRDefault="001F2932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FF0D5A">
              <w:rPr>
                <w:b/>
                <w:bCs/>
                <w:sz w:val="13"/>
                <w:szCs w:val="13"/>
              </w:rPr>
              <w:t>3</w:t>
            </w:r>
            <w:r w:rsidR="00B96242" w:rsidRPr="00E74297">
              <w:rPr>
                <w:b/>
                <w:bCs/>
                <w:sz w:val="13"/>
                <w:szCs w:val="13"/>
              </w:rPr>
              <w:t xml:space="preserve">    </w:t>
            </w:r>
          </w:p>
          <w:p w14:paraId="49C8E180" w14:textId="39035B8F" w:rsidR="00B96242" w:rsidRPr="005F483D" w:rsidRDefault="00B96242" w:rsidP="002B78C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3A7FD287" w14:textId="77777777" w:rsidR="00B96242" w:rsidRPr="005F483D" w:rsidRDefault="00B96242" w:rsidP="002B78C6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032BDC8A" w14:textId="1DCCDD7C" w:rsidR="008F2D0C" w:rsidRPr="007404D4" w:rsidRDefault="00B96242" w:rsidP="007404D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E74297" w:rsidRPr="005F483D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5F483D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48392F8A" w14:textId="4D6414DB" w:rsidR="008F2D0C" w:rsidRPr="005F483D" w:rsidRDefault="008F2D0C" w:rsidP="00FF0D5A">
            <w:pPr>
              <w:rPr>
                <w:rFonts w:ascii="Bookman Old Style" w:hAnsi="Bookman Old Style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  <w:p w14:paraId="26B2D803" w14:textId="23321B74" w:rsidR="008F2D0C" w:rsidRDefault="007404D4" w:rsidP="00FF0D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G</w:t>
            </w:r>
            <w:r>
              <w:rPr>
                <w:b/>
                <w:bCs/>
                <w:color w:val="FF0000"/>
                <w:sz w:val="16"/>
                <w:szCs w:val="16"/>
              </w:rPr>
              <w:t>L</w:t>
            </w:r>
            <w:r>
              <w:rPr>
                <w:b/>
                <w:bCs/>
                <w:color w:val="00B050"/>
                <w:sz w:val="16"/>
                <w:szCs w:val="16"/>
              </w:rPr>
              <w:t>O</w:t>
            </w:r>
            <w:r>
              <w:rPr>
                <w:b/>
                <w:bCs/>
                <w:color w:val="002060"/>
                <w:sz w:val="16"/>
                <w:szCs w:val="16"/>
              </w:rPr>
              <w:t xml:space="preserve">W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PARTY</w:t>
            </w:r>
          </w:p>
          <w:p w14:paraId="5453FC4B" w14:textId="5242979C" w:rsidR="007404D4" w:rsidRDefault="007404D4" w:rsidP="00FF0D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SPECIALTY CLASS</w:t>
            </w:r>
          </w:p>
          <w:p w14:paraId="5FBF2E89" w14:textId="6A1BBF0B" w:rsidR="007404D4" w:rsidRDefault="007404D4" w:rsidP="00FF0D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6-8 pm</w:t>
            </w:r>
          </w:p>
          <w:p w14:paraId="457CE9BA" w14:textId="31293BBA" w:rsidR="007404D4" w:rsidRDefault="007404D4" w:rsidP="00FF0D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Kayla, Regina,</w:t>
            </w:r>
          </w:p>
          <w:p w14:paraId="15E5233E" w14:textId="1566A4CC" w:rsidR="007404D4" w:rsidRPr="007404D4" w:rsidRDefault="007404D4" w:rsidP="00FF0D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Rachel H., LaQuinta &amp; Leslie</w:t>
            </w:r>
          </w:p>
          <w:p w14:paraId="131F56D1" w14:textId="5578DE11" w:rsidR="007404D4" w:rsidRDefault="007404D4" w:rsidP="00FF0D5A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(featuring </w:t>
            </w:r>
          </w:p>
          <w:p w14:paraId="7B8213C7" w14:textId="13CC620B" w:rsidR="007C79BF" w:rsidRDefault="007C79BF" w:rsidP="007C79BF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KETTLEPLATES</w:t>
            </w:r>
          </w:p>
          <w:p w14:paraId="22DA059B" w14:textId="504F46C9" w:rsidR="007C79BF" w:rsidRPr="007404D4" w:rsidRDefault="007C79BF" w:rsidP="007C79BF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w/Stephanie M.)</w:t>
            </w:r>
          </w:p>
          <w:p w14:paraId="486D2689" w14:textId="77777777" w:rsidR="008F2D0C" w:rsidRDefault="008F2D0C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D667BED" w14:textId="1E2D3C40" w:rsidR="008F2D0C" w:rsidRPr="008F2D0C" w:rsidRDefault="008F2D0C" w:rsidP="008F2D0C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1584" w:type="dxa"/>
          </w:tcPr>
          <w:p w14:paraId="7FAD02AB" w14:textId="280D5F8A" w:rsidR="002B574E" w:rsidRPr="00E74297" w:rsidRDefault="001F2932" w:rsidP="00B35995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7C79BF">
              <w:rPr>
                <w:b/>
                <w:bCs/>
                <w:sz w:val="13"/>
                <w:szCs w:val="13"/>
              </w:rPr>
              <w:t>4</w:t>
            </w:r>
          </w:p>
          <w:p w14:paraId="750396F8" w14:textId="77777777" w:rsidR="00557B5F" w:rsidRPr="00E74297" w:rsidRDefault="00557B5F" w:rsidP="008D0F0A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3E7CAF68" w14:textId="178403CE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E92BD3E" w14:textId="592E2AFC" w:rsidR="00D95E97" w:rsidRPr="00E74297" w:rsidRDefault="00D95E97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47A473AA" w14:textId="35B5A5FF" w:rsidR="002B78C6" w:rsidRDefault="002B78C6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14ADFF61" w14:textId="77777777" w:rsidR="00B40600" w:rsidRPr="00E74297" w:rsidRDefault="00B40600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0D9D510" w14:textId="77777777" w:rsidR="002B78C6" w:rsidRPr="00E74297" w:rsidRDefault="002B78C6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6A0D13E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0287F7E4" w14:textId="77777777" w:rsidR="00D95E97" w:rsidRPr="00E742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353D9A6E" w14:textId="78827988" w:rsidR="00D95E97" w:rsidRDefault="00D95E97" w:rsidP="00D95E9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285C3A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407D5689" w14:textId="0FD823C2" w:rsidR="00D27F1A" w:rsidRPr="00650BB1" w:rsidRDefault="00D27F1A" w:rsidP="00D95E97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71E08EB5" w14:textId="5696A9E0" w:rsidR="00D27F1A" w:rsidRPr="00650BB1" w:rsidRDefault="00D27F1A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Darcy</w:t>
            </w:r>
            <w:r w:rsidR="00970DB0">
              <w:rPr>
                <w:b/>
                <w:bCs/>
                <w:color w:val="00B050"/>
                <w:sz w:val="13"/>
                <w:szCs w:val="13"/>
              </w:rPr>
              <w:t>/Mandy S.</w:t>
            </w:r>
          </w:p>
          <w:p w14:paraId="3A1C5CDE" w14:textId="3A2637B7" w:rsidR="00D27F1A" w:rsidRPr="00650BB1" w:rsidRDefault="00D27F1A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3699ECC6" w14:textId="77777777" w:rsidR="00EC2DCB" w:rsidRPr="00D27F1A" w:rsidRDefault="00EC2DCB" w:rsidP="00634E1C">
            <w:pPr>
              <w:jc w:val="center"/>
              <w:rPr>
                <w:b/>
                <w:bCs/>
                <w:noProof/>
                <w:color w:val="000000" w:themeColor="text1"/>
                <w:sz w:val="13"/>
                <w:szCs w:val="13"/>
              </w:rPr>
            </w:pPr>
          </w:p>
          <w:p w14:paraId="1B9A0FDD" w14:textId="299744A5" w:rsidR="007F01DF" w:rsidRPr="00E74297" w:rsidRDefault="007F01DF" w:rsidP="00634E1C">
            <w:pPr>
              <w:jc w:val="center"/>
              <w:rPr>
                <w:b/>
                <w:bCs/>
                <w:noProof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3345826D" w14:textId="1DA88BCD" w:rsidR="006903C4" w:rsidRPr="00E74297" w:rsidRDefault="001F2932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color w:val="000000" w:themeColor="text1"/>
                <w:sz w:val="13"/>
                <w:szCs w:val="13"/>
              </w:rPr>
              <w:t>2</w:t>
            </w:r>
            <w:r w:rsidR="007C79BF">
              <w:rPr>
                <w:b/>
                <w:color w:val="000000" w:themeColor="text1"/>
                <w:sz w:val="13"/>
                <w:szCs w:val="13"/>
              </w:rPr>
              <w:t>5</w:t>
            </w:r>
          </w:p>
          <w:p w14:paraId="2133EE4E" w14:textId="77777777" w:rsidR="00A618CA" w:rsidRPr="00E74297" w:rsidRDefault="00A618CA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08203047" w14:textId="5FCF902A" w:rsidR="00A263D8" w:rsidRPr="00E74297" w:rsidRDefault="00A263D8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2CDEA41" w14:textId="40A092DC" w:rsidR="002B78C6" w:rsidRPr="00E74297" w:rsidRDefault="002B78C6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B2ED431" w14:textId="722AFA9C" w:rsidR="002B78C6" w:rsidRDefault="002B78C6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5DD32B9" w14:textId="77777777" w:rsidR="00B40600" w:rsidRPr="00E74297" w:rsidRDefault="00B40600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0E67B158" w14:textId="77777777" w:rsidR="00285C3A" w:rsidRPr="00E74297" w:rsidRDefault="00285C3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574A6AB8" w14:textId="30E2F898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61978AC1" w14:textId="4E5D6E33" w:rsidR="00B96242" w:rsidRPr="00E74297" w:rsidRDefault="00B34593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5CECF520" w14:textId="2417043B" w:rsidR="00A618CA" w:rsidRDefault="00A618CA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285C3A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220A0FC5" w14:textId="7E6FE5A5" w:rsidR="007C79BF" w:rsidRDefault="007C79BF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25C9E693" w14:textId="4790E889" w:rsidR="007C79BF" w:rsidRDefault="007C79BF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1D359E72" w14:textId="41104FBB" w:rsidR="007C79BF" w:rsidRPr="007C79BF" w:rsidRDefault="007C79BF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1B6BC820" w14:textId="1BDB4D97" w:rsidR="00EC2DCB" w:rsidRPr="00E74297" w:rsidRDefault="00EC2DCB" w:rsidP="00285C3A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EC2DCB" w:rsidRPr="007818B3" w14:paraId="4BC366CA" w14:textId="77777777" w:rsidTr="00970DB0">
        <w:trPr>
          <w:trHeight w:val="2978"/>
        </w:trPr>
        <w:tc>
          <w:tcPr>
            <w:tcW w:w="1584" w:type="dxa"/>
          </w:tcPr>
          <w:p w14:paraId="5007017A" w14:textId="58C66F31" w:rsidR="00873717" w:rsidRPr="00E74297" w:rsidRDefault="001F2932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7C79BF">
              <w:rPr>
                <w:b/>
                <w:bCs/>
                <w:color w:val="000000" w:themeColor="text1"/>
                <w:sz w:val="13"/>
                <w:szCs w:val="13"/>
              </w:rPr>
              <w:t>6</w:t>
            </w:r>
          </w:p>
          <w:p w14:paraId="08D75F45" w14:textId="72BDCD9D" w:rsidR="00511A60" w:rsidRPr="00E74297" w:rsidRDefault="00511A60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685E962" w14:textId="0A573D6E" w:rsidR="003A5686" w:rsidRPr="00E74297" w:rsidRDefault="003A568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FDC5CEF" w14:textId="15F176B3" w:rsidR="003A5686" w:rsidRPr="00E74297" w:rsidRDefault="003A568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B637FED" w14:textId="74C5A805" w:rsidR="002B78C6" w:rsidRDefault="002B78C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DCBD01C" w14:textId="77777777" w:rsidR="003D5B46" w:rsidRPr="00E74297" w:rsidRDefault="003D5B4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65F9911" w14:textId="77777777" w:rsidR="003F710E" w:rsidRPr="00E74297" w:rsidRDefault="003F710E" w:rsidP="003F710E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9DFA3D7" w14:textId="77777777" w:rsidR="00511A60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Hllt HOP</w:t>
            </w:r>
          </w:p>
          <w:p w14:paraId="09FE9A52" w14:textId="77777777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Rachel B.</w:t>
            </w:r>
          </w:p>
          <w:p w14:paraId="00734311" w14:textId="77777777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2-3 pm</w:t>
            </w:r>
          </w:p>
          <w:p w14:paraId="1FF83943" w14:textId="77777777" w:rsidR="00B40600" w:rsidRPr="00B40600" w:rsidRDefault="00B40600" w:rsidP="00B40600">
            <w:pPr>
              <w:rPr>
                <w:sz w:val="13"/>
                <w:szCs w:val="13"/>
              </w:rPr>
            </w:pPr>
          </w:p>
          <w:p w14:paraId="507A1AFF" w14:textId="5DD5950D" w:rsidR="00B40600" w:rsidRPr="00B40600" w:rsidRDefault="00B40600" w:rsidP="00B40600">
            <w:pPr>
              <w:rPr>
                <w:sz w:val="13"/>
                <w:szCs w:val="13"/>
              </w:rPr>
            </w:pPr>
          </w:p>
        </w:tc>
        <w:tc>
          <w:tcPr>
            <w:tcW w:w="1584" w:type="dxa"/>
          </w:tcPr>
          <w:p w14:paraId="01B5FF0C" w14:textId="79508C58" w:rsidR="003D5B46" w:rsidRDefault="00064818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7C79BF">
              <w:rPr>
                <w:b/>
                <w:bCs/>
                <w:color w:val="000000" w:themeColor="text1"/>
                <w:sz w:val="13"/>
                <w:szCs w:val="13"/>
              </w:rPr>
              <w:t>7</w:t>
            </w:r>
            <w:r>
              <w:rPr>
                <w:b/>
                <w:bCs/>
                <w:color w:val="000000" w:themeColor="text1"/>
                <w:sz w:val="13"/>
                <w:szCs w:val="13"/>
              </w:rPr>
              <w:t xml:space="preserve">        </w:t>
            </w:r>
            <w:r w:rsidR="009B4B1D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  <w:p w14:paraId="6C3571AB" w14:textId="3E061DF7" w:rsidR="00E94790" w:rsidRDefault="00545DE8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7505CB6D" w14:textId="095E67F6" w:rsidR="00545DE8" w:rsidRDefault="00545DE8" w:rsidP="00545DE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05C7104D" w14:textId="376ABB7B" w:rsidR="00545DE8" w:rsidRPr="00545DE8" w:rsidRDefault="00545DE8" w:rsidP="00545DE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956968B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69DA4236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752B0B26" w14:textId="0FFD2AC2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10-11</w:t>
            </w:r>
            <w:r w:rsidR="003F710E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0F57A279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3000C490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2881A287" w14:textId="1888B00B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</w:t>
            </w:r>
            <w:r w:rsidR="00E74297">
              <w:rPr>
                <w:b/>
                <w:bCs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sz w:val="13"/>
                <w:szCs w:val="13"/>
              </w:rPr>
              <w:t>pm</w:t>
            </w:r>
          </w:p>
          <w:p w14:paraId="4ED65589" w14:textId="36DCF068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4FF9BA6" w14:textId="16BF0D20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Darcy</w:t>
            </w:r>
            <w:r w:rsidR="00545DE8">
              <w:rPr>
                <w:b/>
                <w:bCs/>
                <w:color w:val="0070C0"/>
                <w:sz w:val="13"/>
                <w:szCs w:val="13"/>
              </w:rPr>
              <w:t>/Mandy S.</w:t>
            </w:r>
          </w:p>
          <w:p w14:paraId="716B8986" w14:textId="74D2226C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color w:val="0070C0"/>
                <w:sz w:val="13"/>
                <w:szCs w:val="13"/>
              </w:rPr>
              <w:t>:15-1:15 pm</w:t>
            </w:r>
          </w:p>
          <w:p w14:paraId="1044E332" w14:textId="2B0AC1E7" w:rsidR="00E94790" w:rsidRPr="00650BB1" w:rsidRDefault="003F710E" w:rsidP="00E94790">
            <w:pPr>
              <w:jc w:val="center"/>
              <w:rPr>
                <w:rFonts w:cs="Arial"/>
                <w:b/>
                <w:bCs/>
                <w:color w:val="00B05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 Hop</w:t>
            </w:r>
          </w:p>
          <w:p w14:paraId="3DCCB9F3" w14:textId="36996C4F" w:rsidR="00E94790" w:rsidRPr="00650BB1" w:rsidRDefault="003F710E" w:rsidP="00E94790">
            <w:pPr>
              <w:jc w:val="center"/>
              <w:rPr>
                <w:rFonts w:cs="Arial"/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rFonts w:cs="Arial"/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72066F5F" w14:textId="69EAE188" w:rsidR="00E94790" w:rsidRPr="00650BB1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</w:t>
            </w:r>
            <w:r w:rsidR="00E74297" w:rsidRPr="00650BB1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650BB1">
              <w:rPr>
                <w:b/>
                <w:bCs/>
                <w:color w:val="00B050"/>
                <w:sz w:val="13"/>
                <w:szCs w:val="13"/>
              </w:rPr>
              <w:t>pm</w:t>
            </w:r>
          </w:p>
          <w:p w14:paraId="7BEB9661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17F505A5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04C0AF36" w14:textId="46F84C52" w:rsidR="00970DB0" w:rsidRPr="00970DB0" w:rsidRDefault="00E94790" w:rsidP="00970DB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E74297" w:rsidRPr="00650BB1">
              <w:rPr>
                <w:b/>
                <w:bCs/>
                <w:sz w:val="13"/>
                <w:szCs w:val="13"/>
              </w:rPr>
              <w:t xml:space="preserve"> </w:t>
            </w:r>
            <w:r w:rsidR="00B96242" w:rsidRPr="00650BB1">
              <w:rPr>
                <w:b/>
                <w:bCs/>
                <w:sz w:val="13"/>
                <w:szCs w:val="13"/>
              </w:rPr>
              <w:t>pm</w:t>
            </w:r>
          </w:p>
        </w:tc>
        <w:tc>
          <w:tcPr>
            <w:tcW w:w="1584" w:type="dxa"/>
          </w:tcPr>
          <w:p w14:paraId="122758BC" w14:textId="41EFCD61" w:rsidR="00104F9D" w:rsidRDefault="00104F9D" w:rsidP="00545DE8">
            <w:pPr>
              <w:contextualSpacing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BB1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C79BF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650BB1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</w:p>
          <w:p w14:paraId="09B402EF" w14:textId="77777777" w:rsidR="00B40600" w:rsidRDefault="00B40600" w:rsidP="00545DE8">
            <w:pPr>
              <w:contextualSpacing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B8208E" w14:textId="77777777" w:rsidR="003D5B46" w:rsidRPr="00545DE8" w:rsidRDefault="003D5B46" w:rsidP="00545DE8">
            <w:pPr>
              <w:contextualSpacing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190786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1242709B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19E6A461" w14:textId="77777777" w:rsidR="003D5B46" w:rsidRPr="003D5B46" w:rsidRDefault="003D5B46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4C010744" w14:textId="0A9D3280" w:rsidR="003D5B46" w:rsidRPr="007C79BF" w:rsidRDefault="003D5B46" w:rsidP="007C79B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5E80A3DA" w14:textId="77777777" w:rsidR="003D5B46" w:rsidRPr="007C79BF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7C79BF">
              <w:rPr>
                <w:b/>
                <w:bCs/>
                <w:color w:val="00B050"/>
                <w:sz w:val="13"/>
                <w:szCs w:val="13"/>
                <w:u w:val="single"/>
              </w:rPr>
              <w:t>Zumba</w:t>
            </w:r>
          </w:p>
          <w:p w14:paraId="081ACE78" w14:textId="77777777" w:rsidR="003D5B46" w:rsidRPr="007C79BF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7C79BF">
              <w:rPr>
                <w:b/>
                <w:bCs/>
                <w:color w:val="00B050"/>
                <w:sz w:val="13"/>
                <w:szCs w:val="13"/>
              </w:rPr>
              <w:t>LaQuinta</w:t>
            </w:r>
          </w:p>
          <w:p w14:paraId="076F9722" w14:textId="77777777" w:rsidR="003D5B46" w:rsidRPr="007C79BF" w:rsidRDefault="003D5B46" w:rsidP="003D5B46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7C79BF">
              <w:rPr>
                <w:b/>
                <w:bCs/>
                <w:color w:val="00B050"/>
                <w:sz w:val="13"/>
                <w:szCs w:val="13"/>
              </w:rPr>
              <w:t>6:30-7:30 pm</w:t>
            </w:r>
          </w:p>
          <w:p w14:paraId="5F05960B" w14:textId="77777777" w:rsidR="003D5B46" w:rsidRPr="007C79BF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7C79BF"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HllT Hop</w:t>
            </w:r>
          </w:p>
          <w:p w14:paraId="745A01A7" w14:textId="77777777" w:rsidR="003D5B46" w:rsidRPr="007C79BF" w:rsidRDefault="003D5B46" w:rsidP="003D5B46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7C79BF">
              <w:rPr>
                <w:b/>
                <w:bCs/>
                <w:color w:val="000000" w:themeColor="text1"/>
                <w:sz w:val="13"/>
                <w:szCs w:val="13"/>
              </w:rPr>
              <w:t>Kayla</w:t>
            </w:r>
          </w:p>
          <w:p w14:paraId="48997072" w14:textId="511FD092" w:rsidR="00104F9D" w:rsidRPr="00B40600" w:rsidRDefault="003D5B46" w:rsidP="00B40600">
            <w:pPr>
              <w:contextualSpacing/>
              <w:jc w:val="center"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79BF">
              <w:rPr>
                <w:b/>
                <w:bCs/>
                <w:color w:val="000000" w:themeColor="text1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6909BCDC" w14:textId="3097AE63" w:rsidR="00D95E97" w:rsidRDefault="00545DE8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7C79BF">
              <w:rPr>
                <w:b/>
                <w:bCs/>
                <w:color w:val="000000" w:themeColor="text1"/>
                <w:sz w:val="13"/>
                <w:szCs w:val="13"/>
              </w:rPr>
              <w:t>9</w:t>
            </w:r>
          </w:p>
          <w:p w14:paraId="698CF251" w14:textId="5F390011" w:rsidR="00104F9D" w:rsidRDefault="00104F9D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F009A17" w14:textId="77777777" w:rsidR="00B40600" w:rsidRDefault="00B40600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7AE930B" w14:textId="7A6C10E5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1ED116FB" w14:textId="2FEE13F7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5B80C6BE" w14:textId="2CFE53EC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33E64699" w14:textId="14C62CE2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11B4A269" w14:textId="47205F16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3FECA682" w14:textId="555DFA40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10-11 am</w:t>
            </w:r>
          </w:p>
          <w:p w14:paraId="11564BEF" w14:textId="571E2A04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3B3EC2B4" w14:textId="004C12BD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  <w:r w:rsidR="00545DE8">
              <w:rPr>
                <w:b/>
                <w:bCs/>
                <w:sz w:val="13"/>
                <w:szCs w:val="13"/>
              </w:rPr>
              <w:t>/Mandy S.</w:t>
            </w:r>
          </w:p>
          <w:p w14:paraId="37C96AFF" w14:textId="4303FCC3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sz w:val="13"/>
                <w:szCs w:val="13"/>
              </w:rPr>
              <w:t>:15-1:15 pm</w:t>
            </w:r>
          </w:p>
          <w:p w14:paraId="3505A289" w14:textId="14EC4EDA" w:rsidR="00104F9D" w:rsidRPr="00650BB1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4899AAC8" w14:textId="275E269E" w:rsidR="00104F9D" w:rsidRPr="00650BB1" w:rsidRDefault="00064818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25556204" w14:textId="5E17EDD3" w:rsidR="00EC2DCB" w:rsidRPr="00B40600" w:rsidRDefault="00064818" w:rsidP="00B4060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</w:tc>
        <w:tc>
          <w:tcPr>
            <w:tcW w:w="1584" w:type="dxa"/>
          </w:tcPr>
          <w:p w14:paraId="28A9913E" w14:textId="743EDC37" w:rsidR="00650BB1" w:rsidRDefault="007C79BF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30</w:t>
            </w:r>
          </w:p>
          <w:p w14:paraId="2A930F36" w14:textId="452422FF" w:rsidR="007C79BF" w:rsidRDefault="007C79BF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65F64C9" w14:textId="77777777" w:rsidR="00B40600" w:rsidRDefault="00B40600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EF01B70" w14:textId="12FBF408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66CD9E50" w14:textId="1468F8BD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1A1B337E" w14:textId="00414B0B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63E89759" w14:textId="0E11D6A8" w:rsidR="007C79BF" w:rsidRDefault="007C79BF" w:rsidP="007C79B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Kickboxing</w:t>
            </w:r>
          </w:p>
          <w:p w14:paraId="5D64AE17" w14:textId="267B8351" w:rsidR="007C79BF" w:rsidRDefault="007C79BF" w:rsidP="007C79B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Amey</w:t>
            </w:r>
          </w:p>
          <w:p w14:paraId="6B6986ED" w14:textId="28B2C634" w:rsidR="007C79BF" w:rsidRDefault="007C79BF" w:rsidP="007C79B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4:30-5:30 pm</w:t>
            </w:r>
          </w:p>
          <w:p w14:paraId="6D6A8996" w14:textId="599D15CC" w:rsidR="007C79BF" w:rsidRDefault="007C79BF" w:rsidP="007C79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Spin</w:t>
            </w:r>
          </w:p>
          <w:p w14:paraId="7A5A1018" w14:textId="10B8E7AB" w:rsidR="007C79BF" w:rsidRDefault="007C79BF" w:rsidP="007C79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Lisette</w:t>
            </w:r>
          </w:p>
          <w:p w14:paraId="209C3B74" w14:textId="571A8981" w:rsidR="007C79BF" w:rsidRDefault="007C79BF" w:rsidP="007C79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5:30-6:30 pm</w:t>
            </w:r>
          </w:p>
          <w:p w14:paraId="3019F3A1" w14:textId="639DE607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Kettlebell AMPD</w:t>
            </w:r>
          </w:p>
          <w:p w14:paraId="3B8E7B5A" w14:textId="5CFB7519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35C8271C" w14:textId="5D8FD2BC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6:30-7:30</w:t>
            </w:r>
            <w:r w:rsidR="00B4060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6DD43573" w14:textId="77777777" w:rsidR="007C79BF" w:rsidRP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0580078D" w14:textId="77777777" w:rsidR="00545DE8" w:rsidRPr="005F483D" w:rsidRDefault="00545DE8" w:rsidP="00545DE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3C85D2A" w14:textId="05347469" w:rsidR="00545DE8" w:rsidRPr="005F483D" w:rsidRDefault="00545DE8" w:rsidP="00545DE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483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412EAEC" w14:textId="27900806" w:rsidR="00545DE8" w:rsidRPr="00545DE8" w:rsidRDefault="00545DE8" w:rsidP="00970DB0">
            <w:pPr>
              <w:rPr>
                <w:b/>
                <w:bCs/>
                <w:color w:val="632423" w:themeColor="accent2" w:themeShade="8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4B1FB883" w14:textId="1F6AABE1" w:rsidR="0075031C" w:rsidRDefault="00B40600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31</w:t>
            </w:r>
          </w:p>
          <w:p w14:paraId="016A5F51" w14:textId="68D75B53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8D76223" w14:textId="69DC95A1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E65352D" w14:textId="77777777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7A64C39" w14:textId="64AA25D2" w:rsidR="00545DE8" w:rsidRDefault="00545DE8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E79C8F8" w14:textId="77777777" w:rsidR="00B40600" w:rsidRDefault="00B40600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A3067B0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6BB2DFAC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2EF141B1" w14:textId="074FEE3A" w:rsidR="00545DE8" w:rsidRDefault="00545DE8" w:rsidP="00545DE8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5F483D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613D6A4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Boot Camp</w:t>
            </w:r>
          </w:p>
          <w:p w14:paraId="69EE118E" w14:textId="77777777" w:rsidR="00545DE8" w:rsidRDefault="00545DE8" w:rsidP="00545DE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Darcy</w:t>
            </w:r>
          </w:p>
          <w:p w14:paraId="4247B812" w14:textId="693FF19A" w:rsidR="00545DE8" w:rsidRPr="00545DE8" w:rsidRDefault="00545DE8" w:rsidP="00545DE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12:15-1:15</w:t>
            </w:r>
            <w:r w:rsidR="005F483D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27CA51CC" w14:textId="11B6F51B" w:rsidR="0075031C" w:rsidRDefault="0075031C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5ADDD63" w14:textId="1BB5EA93" w:rsidR="00545DE8" w:rsidRDefault="00545DE8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2CF4BA1B" w14:textId="43947A32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3220A895" w14:textId="29F01C7E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B81E8BC" w14:textId="77777777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39A5718C" w14:textId="77777777" w:rsidR="00545DE8" w:rsidRDefault="00545DE8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37ADED4" w14:textId="5A50A855" w:rsidR="00545DE8" w:rsidRPr="00545DE8" w:rsidRDefault="00545DE8" w:rsidP="00545DE8">
            <w:pPr>
              <w:contextualSpacing/>
              <w:jc w:val="center"/>
              <w:rPr>
                <w:b/>
                <w:color w:val="0070C0"/>
                <w:sz w:val="13"/>
                <w:szCs w:val="13"/>
              </w:rPr>
            </w:pPr>
          </w:p>
        </w:tc>
      </w:tr>
    </w:tbl>
    <w:p w14:paraId="224B20C9" w14:textId="000DB117" w:rsidR="002A5C93" w:rsidRPr="00A718C7" w:rsidRDefault="002A5C93" w:rsidP="002A5C93">
      <w:pPr>
        <w:rPr>
          <w:rFonts w:cs="Arial"/>
          <w:b/>
          <w:color w:val="0070C0"/>
        </w:rPr>
      </w:pPr>
    </w:p>
    <w:p w14:paraId="37358AD9" w14:textId="77777777" w:rsidR="002A5C93" w:rsidRDefault="002A5C93" w:rsidP="002A5C93">
      <w:pPr>
        <w:jc w:val="center"/>
        <w:rPr>
          <w:rFonts w:cs="Arial"/>
          <w:b/>
          <w:color w:val="0070C0"/>
        </w:rPr>
      </w:pPr>
    </w:p>
    <w:p w14:paraId="1C1C79C8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0B78A40F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2E3A81FB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03DF5370" w14:textId="77777777" w:rsidR="0064249E" w:rsidRDefault="0064249E" w:rsidP="002A5C93">
      <w:pPr>
        <w:jc w:val="center"/>
        <w:rPr>
          <w:rFonts w:cs="Arial"/>
          <w:b/>
          <w:color w:val="000000" w:themeColor="text1"/>
        </w:rPr>
      </w:pPr>
    </w:p>
    <w:p w14:paraId="2990B406" w14:textId="77777777" w:rsidR="0064249E" w:rsidRDefault="0064249E" w:rsidP="002A5C93">
      <w:pPr>
        <w:jc w:val="center"/>
        <w:rPr>
          <w:rFonts w:cs="Arial"/>
          <w:b/>
          <w:color w:val="000000" w:themeColor="text1"/>
        </w:rPr>
      </w:pPr>
    </w:p>
    <w:p w14:paraId="7D791961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9CFA363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DBBDE44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B4A8D40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619B316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2F7F683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DB8B6D0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524A1E61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07C60C2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3E98AD12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2346708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F615488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CCDC0A6" w14:textId="71D9040E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43F4A8D8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BFE433C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91A3F93" w14:textId="77777777" w:rsidR="00447E27" w:rsidRDefault="00447E27" w:rsidP="00447E27">
      <w:pPr>
        <w:rPr>
          <w:b/>
          <w:sz w:val="18"/>
          <w:szCs w:val="14"/>
          <w:u w:val="single"/>
        </w:rPr>
      </w:pPr>
    </w:p>
    <w:p w14:paraId="7574B3C2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192121C6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7196BFE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1550B88E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54C4EBC9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19673CF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3E5945B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39793DD4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7B45AE87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3B4559F1" w14:textId="6D7A3CE4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6E9857C7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5D2044AE" w14:textId="77777777" w:rsidR="008D4CCA" w:rsidRDefault="008D4CCA" w:rsidP="008D4CCA">
      <w:pPr>
        <w:rPr>
          <w:rFonts w:cs="Arial"/>
          <w:b/>
          <w:color w:val="000000" w:themeColor="text1"/>
          <w:u w:val="single"/>
        </w:rPr>
      </w:pPr>
    </w:p>
    <w:p w14:paraId="76EDDD2B" w14:textId="77777777" w:rsidR="00447E27" w:rsidRDefault="00447E27" w:rsidP="008D4CCA">
      <w:pPr>
        <w:rPr>
          <w:rFonts w:cs="Arial"/>
          <w:b/>
          <w:color w:val="000000" w:themeColor="text1"/>
          <w:u w:val="single"/>
        </w:rPr>
      </w:pPr>
    </w:p>
    <w:p w14:paraId="1E4AB19C" w14:textId="77777777" w:rsidR="00447E27" w:rsidRPr="00D974D8" w:rsidRDefault="00447E27" w:rsidP="008D4CCA">
      <w:pPr>
        <w:rPr>
          <w:rFonts w:cs="Arial"/>
          <w:b/>
          <w:color w:val="000000" w:themeColor="text1"/>
          <w:u w:val="single"/>
        </w:rPr>
      </w:pPr>
    </w:p>
    <w:p w14:paraId="1113922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6D9F91F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336DAC6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A73C6D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569F983E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3A06B9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C4BB33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F26B2B2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AA24A95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F13E99C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9F5B0FC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193669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ED2E3A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B73633D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4B30D9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41CA85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A7275E2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421310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86194EF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29B56B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62EBA34" w14:textId="77777777" w:rsidR="00447E27" w:rsidRDefault="00447E27" w:rsidP="00E43C8B">
      <w:pPr>
        <w:rPr>
          <w:rFonts w:cs="Arial"/>
          <w:b/>
          <w:color w:val="000000" w:themeColor="text1"/>
          <w:u w:val="single"/>
        </w:rPr>
      </w:pPr>
    </w:p>
    <w:p w14:paraId="2A833255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5889E452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E2FF4B8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DDA1012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870D660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429D715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BE9AC78" w14:textId="77777777" w:rsidR="00B96242" w:rsidRDefault="00B96242" w:rsidP="008D4CCA">
      <w:pPr>
        <w:ind w:left="720"/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 xml:space="preserve"> </w:t>
      </w:r>
    </w:p>
    <w:p w14:paraId="35D5939B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D4F8129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BD63A26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6F8D22A" w14:textId="77777777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778EF40" w14:textId="3A7C1DF5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6961233" w14:textId="06451256" w:rsidR="009B4B1D" w:rsidRDefault="009B4B1D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2DD1E9F" w14:textId="77777777" w:rsidR="009B4B1D" w:rsidRDefault="009B4B1D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8B13868" w14:textId="77777777" w:rsidR="009B4B1D" w:rsidRDefault="009B4B1D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Boot Camp</w:t>
      </w:r>
      <w:r>
        <w:rPr>
          <w:rFonts w:cs="Arial"/>
          <w:b/>
          <w:color w:val="000000" w:themeColor="text1"/>
        </w:rPr>
        <w:t xml:space="preserve"> – An interval training class that mixes calisthenics and body weight exercises with cardio and</w:t>
      </w:r>
    </w:p>
    <w:p w14:paraId="3ACC216A" w14:textId="31CDAD3F" w:rsidR="00650BB1" w:rsidRPr="009B4B1D" w:rsidRDefault="009B4B1D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strength training. </w:t>
      </w:r>
    </w:p>
    <w:p w14:paraId="326C472A" w14:textId="77777777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D7753BB" w14:textId="442AA0EC" w:rsidR="00447E27" w:rsidRDefault="00447E27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HIIT Hop</w:t>
      </w:r>
      <w:r>
        <w:rPr>
          <w:rFonts w:cs="Arial"/>
          <w:b/>
          <w:color w:val="000000" w:themeColor="text1"/>
        </w:rPr>
        <w:t xml:space="preserve"> </w:t>
      </w:r>
      <w:r w:rsidR="002802DA" w:rsidRPr="00447E27">
        <w:rPr>
          <w:rFonts w:cs="Arial"/>
          <w:b/>
          <w:color w:val="000000" w:themeColor="text1"/>
        </w:rPr>
        <w:t xml:space="preserve">- </w:t>
      </w:r>
      <w:r w:rsidR="002802DA">
        <w:rPr>
          <w:rFonts w:cs="Arial"/>
          <w:b/>
          <w:color w:val="000000" w:themeColor="text1"/>
        </w:rPr>
        <w:t>A</w:t>
      </w:r>
      <w:r>
        <w:rPr>
          <w:rFonts w:cs="Arial"/>
          <w:b/>
          <w:color w:val="000000" w:themeColor="text1"/>
        </w:rPr>
        <w:t xml:space="preserve"> type of cardio training in which you alternate short, very high intensity intervals with longer,</w:t>
      </w:r>
    </w:p>
    <w:p w14:paraId="230A55B7" w14:textId="7603C4D4" w:rsidR="00447E27" w:rsidRPr="00447E27" w:rsidRDefault="00447E27" w:rsidP="00447E27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slower intervals to recover to the rhythm of popular hip-hop music.</w:t>
      </w:r>
    </w:p>
    <w:p w14:paraId="732FE199" w14:textId="77777777" w:rsidR="00447E27" w:rsidRDefault="00447E27" w:rsidP="00447E27">
      <w:pPr>
        <w:rPr>
          <w:rFonts w:cs="Arial"/>
          <w:b/>
          <w:color w:val="000000" w:themeColor="text1"/>
          <w:u w:val="single"/>
        </w:rPr>
      </w:pPr>
    </w:p>
    <w:p w14:paraId="39F7B8CE" w14:textId="77777777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  <w:color w:val="000000" w:themeColor="text1"/>
          <w:u w:val="single"/>
        </w:rPr>
        <w:t>Kettlebell AMPD</w:t>
      </w:r>
      <w:r>
        <w:rPr>
          <w:rFonts w:cs="Arial"/>
          <w:b/>
          <w:color w:val="000000" w:themeColor="text1"/>
        </w:rPr>
        <w:t xml:space="preserve"> - Takes </w:t>
      </w:r>
      <w:r w:rsidRPr="0039279F">
        <w:rPr>
          <w:rFonts w:cs="Arial"/>
          <w:b/>
        </w:rPr>
        <w:t xml:space="preserve">heart-pumping music and your favorite kettlebell moves and combines them into </w:t>
      </w:r>
    </w:p>
    <w:p w14:paraId="6F797865" w14:textId="77777777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</w:rPr>
        <w:t xml:space="preserve">60 minutes of calorie-torching fun! This whole-body workout emphasizes group fitness and focuses on </w:t>
      </w:r>
    </w:p>
    <w:p w14:paraId="220CB86C" w14:textId="40E469BE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</w:rPr>
        <w:t xml:space="preserve">specific areas such as arms, legs, core, and cardio. </w:t>
      </w:r>
    </w:p>
    <w:p w14:paraId="15B969EE" w14:textId="05218304" w:rsidR="00970DB0" w:rsidRDefault="00970DB0" w:rsidP="008D4CCA">
      <w:pPr>
        <w:ind w:left="720"/>
        <w:rPr>
          <w:rFonts w:cs="Arial"/>
          <w:b/>
        </w:rPr>
      </w:pPr>
    </w:p>
    <w:p w14:paraId="71ABE2BA" w14:textId="15A86AD9" w:rsidR="00970DB0" w:rsidRDefault="00970DB0" w:rsidP="008D4CCA">
      <w:pPr>
        <w:ind w:left="720"/>
        <w:rPr>
          <w:rFonts w:cs="Arial"/>
          <w:b/>
          <w:bCs/>
          <w:shd w:val="clear" w:color="auto" w:fill="FFFFFF"/>
        </w:rPr>
      </w:pPr>
      <w:r w:rsidRPr="00970DB0">
        <w:rPr>
          <w:rFonts w:cs="Arial"/>
          <w:b/>
          <w:u w:val="single"/>
        </w:rPr>
        <w:t>Kickboxing</w:t>
      </w:r>
      <w:r>
        <w:rPr>
          <w:rFonts w:cs="Arial"/>
          <w:b/>
        </w:rPr>
        <w:t xml:space="preserve"> - </w:t>
      </w:r>
      <w:r>
        <w:rPr>
          <w:rFonts w:cs="Arial"/>
          <w:b/>
          <w:bCs/>
          <w:shd w:val="clear" w:color="auto" w:fill="FFFFFF"/>
        </w:rPr>
        <w:t>A</w:t>
      </w:r>
      <w:r w:rsidRPr="00970DB0">
        <w:rPr>
          <w:rFonts w:cs="Arial"/>
          <w:b/>
          <w:bCs/>
          <w:shd w:val="clear" w:color="auto" w:fill="FFFFFF"/>
        </w:rPr>
        <w:t xml:space="preserve"> group fitness class that combines martial arts techniques with fast-paced cardio</w:t>
      </w:r>
      <w:r>
        <w:rPr>
          <w:rFonts w:cs="Arial"/>
          <w:b/>
          <w:bCs/>
          <w:shd w:val="clear" w:color="auto" w:fill="FFFFFF"/>
        </w:rPr>
        <w:t>.</w:t>
      </w:r>
    </w:p>
    <w:p w14:paraId="7917C1A6" w14:textId="1F6CEDB3" w:rsidR="00970DB0" w:rsidRDefault="00970DB0" w:rsidP="008D4CCA">
      <w:pPr>
        <w:ind w:left="720"/>
        <w:rPr>
          <w:rFonts w:cs="Arial"/>
          <w:b/>
          <w:bCs/>
        </w:rPr>
      </w:pPr>
    </w:p>
    <w:p w14:paraId="6A3E3794" w14:textId="77777777" w:rsidR="00970DB0" w:rsidRDefault="00970DB0" w:rsidP="008D4CCA">
      <w:pPr>
        <w:ind w:left="720"/>
        <w:rPr>
          <w:rFonts w:cs="Arial"/>
          <w:b/>
          <w:bCs/>
          <w:shd w:val="clear" w:color="auto" w:fill="FFFFFF"/>
        </w:rPr>
      </w:pPr>
      <w:r w:rsidRPr="00970DB0">
        <w:rPr>
          <w:rFonts w:cs="Arial"/>
          <w:b/>
          <w:bCs/>
          <w:u w:val="single"/>
        </w:rPr>
        <w:t>POUND</w:t>
      </w:r>
      <w:r>
        <w:rPr>
          <w:rFonts w:cs="Arial"/>
          <w:b/>
          <w:bCs/>
        </w:rPr>
        <w:t xml:space="preserve"> -</w:t>
      </w:r>
      <w:r w:rsidRPr="00970DB0">
        <w:rPr>
          <w:rFonts w:cs="Arial"/>
          <w:b/>
          <w:bCs/>
        </w:rPr>
        <w:t xml:space="preserve"> </w:t>
      </w:r>
      <w:r w:rsidRPr="00970DB0">
        <w:rPr>
          <w:rFonts w:cs="Arial"/>
          <w:b/>
          <w:bCs/>
          <w:shd w:val="clear" w:color="auto" w:fill="FFFFFF"/>
        </w:rPr>
        <w:t>A combination cardio and weight training exercise approach that includes some of the rhythmic</w:t>
      </w:r>
    </w:p>
    <w:p w14:paraId="30E7B130" w14:textId="6FE70A3F" w:rsidR="00970DB0" w:rsidRPr="00970DB0" w:rsidRDefault="00970DB0" w:rsidP="008D4CCA">
      <w:pPr>
        <w:ind w:left="720"/>
        <w:rPr>
          <w:rFonts w:cs="Arial"/>
          <w:b/>
          <w:bCs/>
        </w:rPr>
      </w:pPr>
      <w:r w:rsidRPr="00970DB0">
        <w:rPr>
          <w:rFonts w:cs="Arial"/>
          <w:b/>
          <w:bCs/>
          <w:shd w:val="clear" w:color="auto" w:fill="FFFFFF"/>
        </w:rPr>
        <w:t>techniques used in Pilates</w:t>
      </w:r>
      <w:r>
        <w:rPr>
          <w:rFonts w:cs="Arial"/>
          <w:b/>
          <w:bCs/>
          <w:shd w:val="clear" w:color="auto" w:fill="FFFFFF"/>
        </w:rPr>
        <w:t>.</w:t>
      </w:r>
    </w:p>
    <w:p w14:paraId="5D0BD948" w14:textId="77777777" w:rsidR="008D4CCA" w:rsidRPr="000C6B1E" w:rsidRDefault="008D4CCA" w:rsidP="008D4CCA">
      <w:pPr>
        <w:rPr>
          <w:rFonts w:cs="Arial"/>
          <w:b/>
          <w:color w:val="000000" w:themeColor="text1"/>
        </w:rPr>
      </w:pPr>
    </w:p>
    <w:p w14:paraId="2719561D" w14:textId="77777777" w:rsidR="009252A6" w:rsidRDefault="00A618CA" w:rsidP="00A618CA">
      <w:pPr>
        <w:ind w:firstLine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S</w:t>
      </w:r>
      <w:r w:rsidR="008D4CCA" w:rsidRPr="000C6B1E">
        <w:rPr>
          <w:rFonts w:cs="Arial"/>
          <w:b/>
          <w:color w:val="000000" w:themeColor="text1"/>
          <w:u w:val="single"/>
        </w:rPr>
        <w:t>ilver Sneakers</w:t>
      </w:r>
      <w:r w:rsidR="008D4CCA" w:rsidRPr="000C6B1E">
        <w:rPr>
          <w:rFonts w:cs="Arial"/>
          <w:b/>
          <w:color w:val="000000" w:themeColor="text1"/>
        </w:rPr>
        <w:t xml:space="preserve"> - Custom-designed classes and use of equipment with a Senior Advisor to help you along</w:t>
      </w:r>
    </w:p>
    <w:p w14:paraId="7B4F42E8" w14:textId="6B770510" w:rsidR="008D4CCA" w:rsidRDefault="009252A6" w:rsidP="009252A6">
      <w:pPr>
        <w:ind w:firstLine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</w:rPr>
        <w:t>the way.</w:t>
      </w:r>
    </w:p>
    <w:p w14:paraId="500A1A3E" w14:textId="2E9D97DD" w:rsidR="002B78C6" w:rsidRDefault="002B78C6" w:rsidP="009252A6">
      <w:pPr>
        <w:ind w:firstLine="720"/>
        <w:rPr>
          <w:rFonts w:cs="Arial"/>
          <w:b/>
          <w:color w:val="000000" w:themeColor="text1"/>
        </w:rPr>
      </w:pPr>
    </w:p>
    <w:p w14:paraId="6ED7BCDE" w14:textId="66E07CDD" w:rsidR="002B78C6" w:rsidRPr="00E74297" w:rsidRDefault="002B78C6" w:rsidP="009252A6">
      <w:pPr>
        <w:ind w:firstLine="720"/>
        <w:rPr>
          <w:rFonts w:cs="Arial"/>
          <w:b/>
          <w:bCs/>
          <w:color w:val="000000" w:themeColor="text1"/>
        </w:rPr>
      </w:pPr>
      <w:r w:rsidRPr="002B78C6">
        <w:rPr>
          <w:rFonts w:cs="Arial"/>
          <w:b/>
          <w:color w:val="000000" w:themeColor="text1"/>
          <w:u w:val="single"/>
        </w:rPr>
        <w:t>Spin</w:t>
      </w:r>
      <w:r>
        <w:rPr>
          <w:rFonts w:cs="Arial"/>
          <w:b/>
          <w:color w:val="000000" w:themeColor="text1"/>
        </w:rPr>
        <w:t xml:space="preserve"> </w:t>
      </w:r>
      <w:r w:rsidRPr="00E74297">
        <w:rPr>
          <w:rFonts w:cs="Arial"/>
          <w:b/>
        </w:rPr>
        <w:t xml:space="preserve">- </w:t>
      </w:r>
      <w:r w:rsidR="00E74297" w:rsidRPr="00E74297">
        <w:rPr>
          <w:rFonts w:cs="Arial"/>
          <w:b/>
          <w:bCs/>
          <w:shd w:val="clear" w:color="auto" w:fill="FFFFFF"/>
        </w:rPr>
        <w:t>A</w:t>
      </w:r>
      <w:r w:rsidRPr="00E74297">
        <w:rPr>
          <w:rFonts w:cs="Arial"/>
          <w:b/>
          <w:bCs/>
          <w:shd w:val="clear" w:color="auto" w:fill="FFFFFF"/>
        </w:rPr>
        <w:t xml:space="preserve"> vigorous workout - burning calories and keeping your muscles in shape</w:t>
      </w:r>
      <w:r w:rsidR="00E74297">
        <w:rPr>
          <w:rFonts w:cs="Arial"/>
          <w:b/>
          <w:bCs/>
          <w:shd w:val="clear" w:color="auto" w:fill="FFFFFF"/>
        </w:rPr>
        <w:t>.</w:t>
      </w:r>
    </w:p>
    <w:p w14:paraId="22954EAE" w14:textId="77777777" w:rsidR="008D4CCA" w:rsidRPr="000C6B1E" w:rsidRDefault="008D4CCA" w:rsidP="008D4CCA">
      <w:pPr>
        <w:rPr>
          <w:rFonts w:cs="Arial"/>
          <w:b/>
          <w:color w:val="000000" w:themeColor="text1"/>
        </w:rPr>
      </w:pPr>
    </w:p>
    <w:p w14:paraId="106F8B6B" w14:textId="77777777" w:rsidR="003075B7" w:rsidRDefault="008D4CCA" w:rsidP="008D4CCA">
      <w:pPr>
        <w:ind w:left="720"/>
        <w:rPr>
          <w:rStyle w:val="groupfitness-featured-style-text"/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  <w:u w:val="single"/>
        </w:rPr>
        <w:t>Yoga Stretch</w:t>
      </w:r>
      <w:r>
        <w:rPr>
          <w:rFonts w:cs="Arial"/>
          <w:b/>
          <w:color w:val="000000" w:themeColor="text1"/>
        </w:rPr>
        <w:t xml:space="preserve"> </w:t>
      </w:r>
      <w:r w:rsidRPr="000C6B1E">
        <w:rPr>
          <w:rFonts w:cs="Arial"/>
          <w:b/>
          <w:color w:val="000000" w:themeColor="text1"/>
        </w:rPr>
        <w:t xml:space="preserve">- </w:t>
      </w:r>
      <w:r w:rsidRPr="000C6B1E">
        <w:rPr>
          <w:rStyle w:val="groupfitness-featured-style-text"/>
          <w:rFonts w:cs="Arial"/>
          <w:b/>
          <w:color w:val="000000" w:themeColor="text1"/>
        </w:rPr>
        <w:t xml:space="preserve">A Hindu spiritual and ascetic discipline, including breath control, simple meditation, and the </w:t>
      </w:r>
    </w:p>
    <w:p w14:paraId="54F828C0" w14:textId="22444F94" w:rsidR="008D4CCA" w:rsidRPr="000C6B1E" w:rsidRDefault="008D4CCA" w:rsidP="008D4CCA">
      <w:pPr>
        <w:ind w:left="720"/>
        <w:rPr>
          <w:rFonts w:cs="Arial"/>
          <w:b/>
          <w:color w:val="000000" w:themeColor="text1"/>
          <w:u w:val="single"/>
        </w:rPr>
      </w:pPr>
      <w:r w:rsidRPr="000C6B1E">
        <w:rPr>
          <w:rStyle w:val="groupfitness-featured-style-text"/>
          <w:rFonts w:cs="Arial"/>
          <w:b/>
          <w:color w:val="000000" w:themeColor="text1"/>
        </w:rPr>
        <w:t>adoption of specific bodily postures, which is widely practiced for health and relaxation.</w:t>
      </w:r>
    </w:p>
    <w:p w14:paraId="4F4028CA" w14:textId="77777777" w:rsidR="008D4CCA" w:rsidRPr="000C6B1E" w:rsidRDefault="008D4CCA" w:rsidP="008D4CCA">
      <w:pPr>
        <w:rPr>
          <w:rFonts w:cs="Arial"/>
          <w:b/>
          <w:color w:val="000000" w:themeColor="text1"/>
          <w:u w:val="single"/>
        </w:rPr>
      </w:pPr>
    </w:p>
    <w:p w14:paraId="6B699B75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  <w:u w:val="single"/>
        </w:rPr>
        <w:t>Zumba</w:t>
      </w:r>
      <w:r>
        <w:rPr>
          <w:rFonts w:cs="Arial"/>
          <w:b/>
          <w:color w:val="000000" w:themeColor="text1"/>
        </w:rPr>
        <w:t xml:space="preserve"> </w:t>
      </w:r>
      <w:r w:rsidRPr="000C6B1E">
        <w:rPr>
          <w:rFonts w:cs="Arial"/>
          <w:b/>
          <w:color w:val="000000" w:themeColor="text1"/>
        </w:rPr>
        <w:t xml:space="preserve">- A Latin inspired dance-fitness class that is fun and energizing.  This </w:t>
      </w:r>
      <w:r>
        <w:rPr>
          <w:rFonts w:cs="Arial"/>
          <w:b/>
          <w:color w:val="000000" w:themeColor="text1"/>
        </w:rPr>
        <w:t>one-</w:t>
      </w:r>
      <w:r w:rsidRPr="000C6B1E">
        <w:rPr>
          <w:rFonts w:cs="Arial"/>
          <w:b/>
          <w:color w:val="000000" w:themeColor="text1"/>
        </w:rPr>
        <w:t xml:space="preserve">hour cardio workout will </w:t>
      </w:r>
    </w:p>
    <w:p w14:paraId="4D7DBBAF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</w:rPr>
        <w:t>make you feel like you are partying on the dance floor.</w:t>
      </w:r>
    </w:p>
    <w:p w14:paraId="67E8E852" w14:textId="77777777" w:rsidR="00A618CA" w:rsidRDefault="00A618CA" w:rsidP="008D4CCA">
      <w:pPr>
        <w:ind w:left="720"/>
        <w:rPr>
          <w:rFonts w:cs="Arial"/>
          <w:b/>
          <w:color w:val="000000" w:themeColor="text1"/>
        </w:rPr>
      </w:pPr>
    </w:p>
    <w:p w14:paraId="6D25839A" w14:textId="6BB6CAEE" w:rsidR="00A618CA" w:rsidRDefault="00A618CA" w:rsidP="008D4CCA">
      <w:pPr>
        <w:ind w:left="720"/>
        <w:rPr>
          <w:rFonts w:cs="Arial"/>
          <w:b/>
          <w:color w:val="000000" w:themeColor="text1"/>
        </w:rPr>
      </w:pPr>
    </w:p>
    <w:p w14:paraId="6B95FCDE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7412B7BF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0D201832" w14:textId="77777777" w:rsidR="008D4CCA" w:rsidRDefault="008D4CCA" w:rsidP="008D4CCA">
      <w:pPr>
        <w:ind w:left="720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***For a listing of any changes or cancellations, please visit our Facebook page –</w:t>
      </w:r>
    </w:p>
    <w:p w14:paraId="234CE8BE" w14:textId="5680442A" w:rsidR="008D4CCA" w:rsidRDefault="003075B7" w:rsidP="008D4CCA">
      <w:pPr>
        <w:ind w:left="720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Get Fit Athletic </w:t>
      </w:r>
      <w:r w:rsidR="008D4CCA">
        <w:rPr>
          <w:rFonts w:cs="Arial"/>
          <w:b/>
          <w:color w:val="000000" w:themeColor="text1"/>
        </w:rPr>
        <w:t>Club</w:t>
      </w:r>
      <w:r>
        <w:rPr>
          <w:rFonts w:cs="Arial"/>
          <w:b/>
          <w:color w:val="000000" w:themeColor="text1"/>
        </w:rPr>
        <w:t xml:space="preserve"> </w:t>
      </w:r>
      <w:r w:rsidR="008D4CCA">
        <w:rPr>
          <w:rFonts w:cs="Arial"/>
          <w:b/>
          <w:color w:val="000000" w:themeColor="text1"/>
        </w:rPr>
        <w:t>-</w:t>
      </w:r>
      <w:r>
        <w:rPr>
          <w:rFonts w:cs="Arial"/>
          <w:b/>
          <w:color w:val="000000" w:themeColor="text1"/>
        </w:rPr>
        <w:t xml:space="preserve"> </w:t>
      </w:r>
      <w:r w:rsidR="008D4CCA">
        <w:rPr>
          <w:rFonts w:cs="Arial"/>
          <w:b/>
          <w:color w:val="000000" w:themeColor="text1"/>
        </w:rPr>
        <w:t>Richmond or feel free to contact the club at (859)623-2229.</w:t>
      </w:r>
    </w:p>
    <w:p w14:paraId="02D15FAB" w14:textId="35B6EA13" w:rsidR="003E63BF" w:rsidRPr="000C6B1E" w:rsidRDefault="003E63BF" w:rsidP="0066696D">
      <w:pPr>
        <w:ind w:left="720"/>
        <w:rPr>
          <w:rFonts w:cs="Arial"/>
          <w:b/>
          <w:color w:val="000000" w:themeColor="text1"/>
        </w:rPr>
      </w:pPr>
    </w:p>
    <w:p w14:paraId="354FCFA1" w14:textId="77777777" w:rsidR="00484415" w:rsidRPr="00484415" w:rsidRDefault="00484415" w:rsidP="00DA46D8">
      <w:pPr>
        <w:rPr>
          <w:sz w:val="16"/>
        </w:rPr>
      </w:pPr>
    </w:p>
    <w:sectPr w:rsidR="00484415" w:rsidRPr="00484415" w:rsidSect="005925A0">
      <w:pgSz w:w="12240" w:h="15840"/>
      <w:pgMar w:top="0" w:right="0" w:bottom="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F1C0" w14:textId="77777777" w:rsidR="00F52EB3" w:rsidRDefault="00F52EB3" w:rsidP="00EF370E">
      <w:r>
        <w:separator/>
      </w:r>
    </w:p>
  </w:endnote>
  <w:endnote w:type="continuationSeparator" w:id="0">
    <w:p w14:paraId="1D54651B" w14:textId="77777777" w:rsidR="00F52EB3" w:rsidRDefault="00F52EB3" w:rsidP="00EF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BBF1" w14:textId="77777777" w:rsidR="00F52EB3" w:rsidRDefault="00F52EB3" w:rsidP="00EF370E">
      <w:r>
        <w:separator/>
      </w:r>
    </w:p>
  </w:footnote>
  <w:footnote w:type="continuationSeparator" w:id="0">
    <w:p w14:paraId="0980A390" w14:textId="77777777" w:rsidR="00F52EB3" w:rsidRDefault="00F52EB3" w:rsidP="00EF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3"/>
    <w:rsid w:val="0000632A"/>
    <w:rsid w:val="00013A9B"/>
    <w:rsid w:val="00021090"/>
    <w:rsid w:val="00022983"/>
    <w:rsid w:val="00064818"/>
    <w:rsid w:val="00065EB1"/>
    <w:rsid w:val="00076930"/>
    <w:rsid w:val="00090102"/>
    <w:rsid w:val="000A10F5"/>
    <w:rsid w:val="000B1950"/>
    <w:rsid w:val="000B25F3"/>
    <w:rsid w:val="000C5E33"/>
    <w:rsid w:val="000C6B1E"/>
    <w:rsid w:val="000D0FDD"/>
    <w:rsid w:val="000D1584"/>
    <w:rsid w:val="000D1816"/>
    <w:rsid w:val="000D2C4B"/>
    <w:rsid w:val="000E6FAB"/>
    <w:rsid w:val="000F0737"/>
    <w:rsid w:val="00104F9D"/>
    <w:rsid w:val="001077D9"/>
    <w:rsid w:val="00127013"/>
    <w:rsid w:val="001275FC"/>
    <w:rsid w:val="001339CB"/>
    <w:rsid w:val="00151348"/>
    <w:rsid w:val="00151BC0"/>
    <w:rsid w:val="00154134"/>
    <w:rsid w:val="001652DE"/>
    <w:rsid w:val="001728F4"/>
    <w:rsid w:val="0017302A"/>
    <w:rsid w:val="001A4F79"/>
    <w:rsid w:val="001B0E03"/>
    <w:rsid w:val="001B5DF1"/>
    <w:rsid w:val="001C0F0F"/>
    <w:rsid w:val="001C4B0C"/>
    <w:rsid w:val="001C5614"/>
    <w:rsid w:val="001C6B1A"/>
    <w:rsid w:val="001D081F"/>
    <w:rsid w:val="001F2932"/>
    <w:rsid w:val="001F6E57"/>
    <w:rsid w:val="001F73AA"/>
    <w:rsid w:val="00201F30"/>
    <w:rsid w:val="00217456"/>
    <w:rsid w:val="0022569F"/>
    <w:rsid w:val="00230A53"/>
    <w:rsid w:val="00237C91"/>
    <w:rsid w:val="00240A04"/>
    <w:rsid w:val="00242CA6"/>
    <w:rsid w:val="002560EE"/>
    <w:rsid w:val="00256EFB"/>
    <w:rsid w:val="002802DA"/>
    <w:rsid w:val="00281750"/>
    <w:rsid w:val="00285C3A"/>
    <w:rsid w:val="00291766"/>
    <w:rsid w:val="002A5C93"/>
    <w:rsid w:val="002A68FF"/>
    <w:rsid w:val="002A6F3E"/>
    <w:rsid w:val="002B45F8"/>
    <w:rsid w:val="002B574E"/>
    <w:rsid w:val="002B78C6"/>
    <w:rsid w:val="002C15D2"/>
    <w:rsid w:val="002C161F"/>
    <w:rsid w:val="002C189A"/>
    <w:rsid w:val="002C2A16"/>
    <w:rsid w:val="002C676F"/>
    <w:rsid w:val="002E01D2"/>
    <w:rsid w:val="002E7D73"/>
    <w:rsid w:val="002F6400"/>
    <w:rsid w:val="002F6CC4"/>
    <w:rsid w:val="003075B7"/>
    <w:rsid w:val="00325299"/>
    <w:rsid w:val="003342DA"/>
    <w:rsid w:val="00344030"/>
    <w:rsid w:val="00346A32"/>
    <w:rsid w:val="00346B83"/>
    <w:rsid w:val="00351E67"/>
    <w:rsid w:val="00356545"/>
    <w:rsid w:val="003761BF"/>
    <w:rsid w:val="0037678E"/>
    <w:rsid w:val="0039155F"/>
    <w:rsid w:val="0039279F"/>
    <w:rsid w:val="003939B5"/>
    <w:rsid w:val="00394DAF"/>
    <w:rsid w:val="003A5686"/>
    <w:rsid w:val="003B6C09"/>
    <w:rsid w:val="003D2A93"/>
    <w:rsid w:val="003D5B46"/>
    <w:rsid w:val="003E63BF"/>
    <w:rsid w:val="003F710E"/>
    <w:rsid w:val="00400BBF"/>
    <w:rsid w:val="004015DF"/>
    <w:rsid w:val="00402C56"/>
    <w:rsid w:val="004237D2"/>
    <w:rsid w:val="00427520"/>
    <w:rsid w:val="0042773E"/>
    <w:rsid w:val="00431D35"/>
    <w:rsid w:val="00437FED"/>
    <w:rsid w:val="00447E27"/>
    <w:rsid w:val="00451CB6"/>
    <w:rsid w:val="00460D07"/>
    <w:rsid w:val="00470970"/>
    <w:rsid w:val="00484415"/>
    <w:rsid w:val="004A247F"/>
    <w:rsid w:val="004F117B"/>
    <w:rsid w:val="00511A60"/>
    <w:rsid w:val="00511CF0"/>
    <w:rsid w:val="005200A0"/>
    <w:rsid w:val="00536A76"/>
    <w:rsid w:val="00545DE8"/>
    <w:rsid w:val="005505E9"/>
    <w:rsid w:val="00557B5F"/>
    <w:rsid w:val="005775F3"/>
    <w:rsid w:val="005925A0"/>
    <w:rsid w:val="005A23DF"/>
    <w:rsid w:val="005B03BA"/>
    <w:rsid w:val="005B4725"/>
    <w:rsid w:val="005B67DA"/>
    <w:rsid w:val="005C3761"/>
    <w:rsid w:val="005F483D"/>
    <w:rsid w:val="00600834"/>
    <w:rsid w:val="00604540"/>
    <w:rsid w:val="00607265"/>
    <w:rsid w:val="00612F6D"/>
    <w:rsid w:val="00614E1D"/>
    <w:rsid w:val="00632DFA"/>
    <w:rsid w:val="00634178"/>
    <w:rsid w:val="00634E1C"/>
    <w:rsid w:val="0064249E"/>
    <w:rsid w:val="00650BB1"/>
    <w:rsid w:val="0065239A"/>
    <w:rsid w:val="00654CA3"/>
    <w:rsid w:val="00657505"/>
    <w:rsid w:val="0066696D"/>
    <w:rsid w:val="0066771A"/>
    <w:rsid w:val="00667B4D"/>
    <w:rsid w:val="006778DC"/>
    <w:rsid w:val="00680D03"/>
    <w:rsid w:val="006849D8"/>
    <w:rsid w:val="006903C4"/>
    <w:rsid w:val="00694EC7"/>
    <w:rsid w:val="006A4869"/>
    <w:rsid w:val="006B0215"/>
    <w:rsid w:val="006D56B5"/>
    <w:rsid w:val="006E2D66"/>
    <w:rsid w:val="006E48CD"/>
    <w:rsid w:val="00700454"/>
    <w:rsid w:val="007029BD"/>
    <w:rsid w:val="00712672"/>
    <w:rsid w:val="0072128A"/>
    <w:rsid w:val="00736824"/>
    <w:rsid w:val="007371EB"/>
    <w:rsid w:val="007404D4"/>
    <w:rsid w:val="0075031C"/>
    <w:rsid w:val="00750EDF"/>
    <w:rsid w:val="00756A88"/>
    <w:rsid w:val="00763ED1"/>
    <w:rsid w:val="007745D9"/>
    <w:rsid w:val="007818B3"/>
    <w:rsid w:val="007834E0"/>
    <w:rsid w:val="00796278"/>
    <w:rsid w:val="007C79BF"/>
    <w:rsid w:val="007E4DC8"/>
    <w:rsid w:val="007F01DF"/>
    <w:rsid w:val="0080402F"/>
    <w:rsid w:val="00811DA1"/>
    <w:rsid w:val="008145AB"/>
    <w:rsid w:val="008226FB"/>
    <w:rsid w:val="00833243"/>
    <w:rsid w:val="008433E2"/>
    <w:rsid w:val="00847516"/>
    <w:rsid w:val="0085553B"/>
    <w:rsid w:val="008651F2"/>
    <w:rsid w:val="00873717"/>
    <w:rsid w:val="00895C87"/>
    <w:rsid w:val="008A6DA6"/>
    <w:rsid w:val="008B1D5F"/>
    <w:rsid w:val="008D0F0A"/>
    <w:rsid w:val="008D432E"/>
    <w:rsid w:val="008D4CCA"/>
    <w:rsid w:val="008D5580"/>
    <w:rsid w:val="008F2D0C"/>
    <w:rsid w:val="008F3F6F"/>
    <w:rsid w:val="0090686E"/>
    <w:rsid w:val="009252A6"/>
    <w:rsid w:val="009264E9"/>
    <w:rsid w:val="00935A7D"/>
    <w:rsid w:val="0095674E"/>
    <w:rsid w:val="0096696E"/>
    <w:rsid w:val="00970DB0"/>
    <w:rsid w:val="00990686"/>
    <w:rsid w:val="009A3D3F"/>
    <w:rsid w:val="009B4B1D"/>
    <w:rsid w:val="009C6B13"/>
    <w:rsid w:val="009D1283"/>
    <w:rsid w:val="009D7AA5"/>
    <w:rsid w:val="009F3E87"/>
    <w:rsid w:val="009F6B33"/>
    <w:rsid w:val="009F7623"/>
    <w:rsid w:val="00A02C01"/>
    <w:rsid w:val="00A04415"/>
    <w:rsid w:val="00A128B1"/>
    <w:rsid w:val="00A1457E"/>
    <w:rsid w:val="00A14DC2"/>
    <w:rsid w:val="00A2082E"/>
    <w:rsid w:val="00A236E9"/>
    <w:rsid w:val="00A263D8"/>
    <w:rsid w:val="00A27184"/>
    <w:rsid w:val="00A277C3"/>
    <w:rsid w:val="00A353A0"/>
    <w:rsid w:val="00A42FDE"/>
    <w:rsid w:val="00A618CA"/>
    <w:rsid w:val="00A633E3"/>
    <w:rsid w:val="00A97970"/>
    <w:rsid w:val="00AA20F9"/>
    <w:rsid w:val="00AB3690"/>
    <w:rsid w:val="00AC4F39"/>
    <w:rsid w:val="00AD3BB8"/>
    <w:rsid w:val="00AD5C5A"/>
    <w:rsid w:val="00AD6B1F"/>
    <w:rsid w:val="00AF7A08"/>
    <w:rsid w:val="00B02E06"/>
    <w:rsid w:val="00B04469"/>
    <w:rsid w:val="00B07BCD"/>
    <w:rsid w:val="00B26156"/>
    <w:rsid w:val="00B34593"/>
    <w:rsid w:val="00B35995"/>
    <w:rsid w:val="00B40600"/>
    <w:rsid w:val="00B6029C"/>
    <w:rsid w:val="00B60374"/>
    <w:rsid w:val="00B62CB2"/>
    <w:rsid w:val="00B710B1"/>
    <w:rsid w:val="00B81525"/>
    <w:rsid w:val="00B96242"/>
    <w:rsid w:val="00BA2536"/>
    <w:rsid w:val="00BC5D94"/>
    <w:rsid w:val="00BD1BDF"/>
    <w:rsid w:val="00BD26F3"/>
    <w:rsid w:val="00C01D6D"/>
    <w:rsid w:val="00C14A8F"/>
    <w:rsid w:val="00C2477E"/>
    <w:rsid w:val="00C35A0B"/>
    <w:rsid w:val="00C37EDD"/>
    <w:rsid w:val="00C4587F"/>
    <w:rsid w:val="00C530B9"/>
    <w:rsid w:val="00C53710"/>
    <w:rsid w:val="00C66070"/>
    <w:rsid w:val="00C7031D"/>
    <w:rsid w:val="00C76292"/>
    <w:rsid w:val="00CA6E37"/>
    <w:rsid w:val="00CC4C38"/>
    <w:rsid w:val="00CD4369"/>
    <w:rsid w:val="00CE38ED"/>
    <w:rsid w:val="00D06EB7"/>
    <w:rsid w:val="00D07AFD"/>
    <w:rsid w:val="00D21C9C"/>
    <w:rsid w:val="00D237EC"/>
    <w:rsid w:val="00D2422E"/>
    <w:rsid w:val="00D27F1A"/>
    <w:rsid w:val="00D32679"/>
    <w:rsid w:val="00D34183"/>
    <w:rsid w:val="00D52DF6"/>
    <w:rsid w:val="00D925EB"/>
    <w:rsid w:val="00D95E97"/>
    <w:rsid w:val="00D974D8"/>
    <w:rsid w:val="00DA0784"/>
    <w:rsid w:val="00DA393B"/>
    <w:rsid w:val="00DA46D8"/>
    <w:rsid w:val="00DB4BEC"/>
    <w:rsid w:val="00DD044D"/>
    <w:rsid w:val="00DD0D36"/>
    <w:rsid w:val="00E06C9D"/>
    <w:rsid w:val="00E11640"/>
    <w:rsid w:val="00E11F30"/>
    <w:rsid w:val="00E16AA6"/>
    <w:rsid w:val="00E30926"/>
    <w:rsid w:val="00E36C78"/>
    <w:rsid w:val="00E40E2D"/>
    <w:rsid w:val="00E43C8B"/>
    <w:rsid w:val="00E467D9"/>
    <w:rsid w:val="00E74297"/>
    <w:rsid w:val="00E83657"/>
    <w:rsid w:val="00E94790"/>
    <w:rsid w:val="00EA0C0E"/>
    <w:rsid w:val="00EA47F9"/>
    <w:rsid w:val="00EB5C45"/>
    <w:rsid w:val="00EC2DCB"/>
    <w:rsid w:val="00EC4560"/>
    <w:rsid w:val="00ED0F76"/>
    <w:rsid w:val="00EF370E"/>
    <w:rsid w:val="00EF560F"/>
    <w:rsid w:val="00F022A2"/>
    <w:rsid w:val="00F16C65"/>
    <w:rsid w:val="00F22B01"/>
    <w:rsid w:val="00F27486"/>
    <w:rsid w:val="00F30AF6"/>
    <w:rsid w:val="00F36176"/>
    <w:rsid w:val="00F420FD"/>
    <w:rsid w:val="00F45E57"/>
    <w:rsid w:val="00F46E13"/>
    <w:rsid w:val="00F52EB3"/>
    <w:rsid w:val="00F6418C"/>
    <w:rsid w:val="00F831C5"/>
    <w:rsid w:val="00F917AD"/>
    <w:rsid w:val="00F95A96"/>
    <w:rsid w:val="00FB00E0"/>
    <w:rsid w:val="00FC7718"/>
    <w:rsid w:val="00FE0B59"/>
    <w:rsid w:val="00FE6B8B"/>
    <w:rsid w:val="00FF0D5A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8722F"/>
  <w15:docId w15:val="{E46BFB40-CD85-4569-A0AC-C33B80A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1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oupfitness-featured-style-text">
    <w:name w:val="groupfitness-featured-style-text"/>
    <w:basedOn w:val="DefaultParagraphFont"/>
    <w:rsid w:val="00A128B1"/>
  </w:style>
  <w:style w:type="character" w:styleId="Hyperlink">
    <w:name w:val="Hyperlink"/>
    <w:basedOn w:val="DefaultParagraphFont"/>
    <w:uiPriority w:val="99"/>
    <w:unhideWhenUsed/>
    <w:rsid w:val="000C6B1E"/>
    <w:rPr>
      <w:color w:val="0000FF"/>
      <w:u w:val="single"/>
    </w:rPr>
  </w:style>
  <w:style w:type="character" w:customStyle="1" w:styleId="ipa">
    <w:name w:val="ipa"/>
    <w:basedOn w:val="DefaultParagraphFont"/>
    <w:rsid w:val="000C6B1E"/>
  </w:style>
  <w:style w:type="paragraph" w:styleId="BalloonText">
    <w:name w:val="Balloon Text"/>
    <w:basedOn w:val="Normal"/>
    <w:link w:val="BalloonTextChar"/>
    <w:uiPriority w:val="99"/>
    <w:semiHidden/>
    <w:unhideWhenUsed/>
    <w:rsid w:val="00A2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3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0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925E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8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01DF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B9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ngall.com/new-year-2017-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and%20Amanda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53CCC-8826-4517-986B-B5959BC0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5421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Ben and Amanda</dc:creator>
  <cp:lastModifiedBy>Alex Fonte</cp:lastModifiedBy>
  <cp:revision>2</cp:revision>
  <cp:lastPrinted>2019-12-31T17:45:00Z</cp:lastPrinted>
  <dcterms:created xsi:type="dcterms:W3CDTF">2020-01-03T16:35:00Z</dcterms:created>
  <dcterms:modified xsi:type="dcterms:W3CDTF">2020-01-03T16:35:00Z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